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A5" w:rsidRPr="00047488" w:rsidRDefault="005A4AA5" w:rsidP="00047488">
      <w:pPr>
        <w:suppressAutoHyphens/>
        <w:ind w:firstLine="0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047488">
        <w:rPr>
          <w:rFonts w:ascii="Times New Roman" w:hAnsi="Times New Roman"/>
          <w:b/>
          <w:sz w:val="28"/>
          <w:szCs w:val="28"/>
          <w:lang w:eastAsia="zh-CN"/>
        </w:rPr>
        <w:t>КОНТРОЛЬНАЯ РАБОТА ПО УЧЕБНОЙ ДИСЦИПЛИНЕ «СОЦИОЛОГИЯ» МОДУЛЯ «ЭКОНОМИКА»,</w:t>
      </w:r>
    </w:p>
    <w:p w:rsidR="005A4AA5" w:rsidRPr="00047488" w:rsidRDefault="005A4AA5" w:rsidP="00047488">
      <w:pPr>
        <w:suppressAutoHyphens/>
        <w:ind w:firstLine="0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047488">
        <w:rPr>
          <w:rFonts w:ascii="Times New Roman" w:hAnsi="Times New Roman"/>
          <w:b/>
          <w:sz w:val="28"/>
          <w:szCs w:val="28"/>
          <w:lang w:eastAsia="zh-CN"/>
        </w:rPr>
        <w:t>ЕЁ ХАРАКТЕРИСТИКА</w:t>
      </w:r>
    </w:p>
    <w:p w:rsidR="005A4AA5" w:rsidRPr="00047488" w:rsidRDefault="005A4AA5" w:rsidP="00047488">
      <w:pPr>
        <w:suppressAutoHyphens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4AA5" w:rsidRPr="00047488" w:rsidRDefault="005A4AA5" w:rsidP="00047488">
      <w:pPr>
        <w:suppressAutoHyphens/>
        <w:ind w:firstLine="720"/>
        <w:rPr>
          <w:rFonts w:ascii="Times New Roman" w:hAnsi="Times New Roman"/>
          <w:sz w:val="20"/>
          <w:szCs w:val="20"/>
          <w:lang w:eastAsia="zh-CN"/>
        </w:rPr>
      </w:pPr>
      <w:r w:rsidRPr="00047488">
        <w:rPr>
          <w:rFonts w:ascii="Times New Roman" w:hAnsi="Times New Roman"/>
          <w:sz w:val="28"/>
          <w:szCs w:val="28"/>
          <w:lang w:eastAsia="ru-RU"/>
        </w:rPr>
        <w:t xml:space="preserve">Самостоятельная работа студентов заочной формы обучения по интегрированному модулю «Экономика» помимо изучения теоретического материала, находящегося в </w:t>
      </w:r>
      <w:r w:rsidRPr="00047488">
        <w:rPr>
          <w:rFonts w:ascii="Times New Roman" w:hAnsi="Times New Roman"/>
          <w:b/>
          <w:bCs/>
          <w:sz w:val="28"/>
          <w:szCs w:val="28"/>
          <w:lang w:eastAsia="ru-RU"/>
        </w:rPr>
        <w:t>ЭУМКД «Экономика»</w:t>
      </w:r>
      <w:r w:rsidRPr="006F5D5E"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  <w:r w:rsidRPr="00047488">
        <w:rPr>
          <w:rFonts w:ascii="Times New Roman" w:hAnsi="Times New Roman"/>
          <w:sz w:val="28"/>
          <w:szCs w:val="28"/>
          <w:lang w:eastAsia="ru-RU"/>
        </w:rPr>
        <w:t xml:space="preserve"> включает в себя выполнение кон</w:t>
      </w:r>
      <w:bookmarkStart w:id="0" w:name="_GoBack"/>
      <w:bookmarkEnd w:id="0"/>
      <w:r w:rsidRPr="00047488">
        <w:rPr>
          <w:rFonts w:ascii="Times New Roman" w:hAnsi="Times New Roman"/>
          <w:sz w:val="28"/>
          <w:szCs w:val="28"/>
          <w:lang w:eastAsia="ru-RU"/>
        </w:rPr>
        <w:t xml:space="preserve">трольной работы. Её цель – показать уровень знаний и навыков студента. Студенты заочной формы обучения выполняют </w:t>
      </w:r>
      <w:r w:rsidRPr="00047488">
        <w:rPr>
          <w:rFonts w:ascii="Times New Roman" w:hAnsi="Times New Roman"/>
          <w:b/>
          <w:bCs/>
          <w:sz w:val="28"/>
          <w:szCs w:val="28"/>
          <w:lang w:eastAsia="ru-RU"/>
        </w:rPr>
        <w:t>одну</w:t>
      </w:r>
      <w:r w:rsidRPr="00047488">
        <w:rPr>
          <w:rFonts w:ascii="Times New Roman" w:hAnsi="Times New Roman"/>
          <w:sz w:val="28"/>
          <w:szCs w:val="28"/>
          <w:lang w:eastAsia="ru-RU"/>
        </w:rPr>
        <w:t xml:space="preserve"> контрольную работу по модулю «Экономика», состоящую из </w:t>
      </w:r>
      <w:r w:rsidRPr="00047488">
        <w:rPr>
          <w:rFonts w:ascii="Times New Roman" w:hAnsi="Times New Roman"/>
          <w:b/>
          <w:bCs/>
          <w:sz w:val="28"/>
          <w:szCs w:val="28"/>
          <w:lang w:eastAsia="ru-RU"/>
        </w:rPr>
        <w:t>двух</w:t>
      </w:r>
      <w:r w:rsidRPr="00047488">
        <w:rPr>
          <w:rFonts w:ascii="Times New Roman" w:hAnsi="Times New Roman"/>
          <w:sz w:val="28"/>
          <w:szCs w:val="28"/>
          <w:lang w:eastAsia="ru-RU"/>
        </w:rPr>
        <w:t xml:space="preserve"> частей: по учебной дисциплине «Экономическая теория» и учебной дисциплине «Социология». Вариант контрольной работы определяет преподаватель </w:t>
      </w:r>
      <w:r w:rsidRPr="00047488">
        <w:rPr>
          <w:rFonts w:ascii="Times New Roman" w:hAnsi="Times New Roman"/>
          <w:b/>
          <w:bCs/>
          <w:sz w:val="28"/>
          <w:szCs w:val="28"/>
          <w:lang w:eastAsia="ru-RU"/>
        </w:rPr>
        <w:t>индивидуально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A4AA5" w:rsidRPr="00047488" w:rsidRDefault="005A4AA5" w:rsidP="00047488">
      <w:pPr>
        <w:suppressAutoHyphens/>
        <w:ind w:firstLine="720"/>
        <w:rPr>
          <w:rFonts w:ascii="Times New Roman" w:hAnsi="Times New Roman"/>
          <w:sz w:val="20"/>
          <w:szCs w:val="20"/>
          <w:lang w:eastAsia="zh-CN"/>
        </w:rPr>
      </w:pPr>
      <w:r w:rsidRPr="00047488">
        <w:rPr>
          <w:rFonts w:ascii="Times New Roman" w:hAnsi="Times New Roman"/>
          <w:b/>
          <w:bCs/>
          <w:sz w:val="28"/>
          <w:szCs w:val="28"/>
          <w:lang w:eastAsia="zh-CN"/>
        </w:rPr>
        <w:t>Контрольная работа, выполненная не по выданному варианту, к защите НЕ ДОПУСКАЕТСЯ.</w:t>
      </w:r>
      <w:r w:rsidRPr="0004748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47488"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  <w:t>Защита контрольной</w:t>
      </w:r>
      <w:r w:rsidRPr="00047488">
        <w:rPr>
          <w:rFonts w:ascii="Times New Roman" w:hAnsi="Times New Roman"/>
          <w:sz w:val="28"/>
          <w:szCs w:val="28"/>
          <w:lang w:eastAsia="zh-CN"/>
        </w:rPr>
        <w:t xml:space="preserve"> работы является </w:t>
      </w:r>
      <w:r w:rsidRPr="00047488"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  <w:t>обязательным условием допуска к экзамену</w:t>
      </w:r>
      <w:r w:rsidRPr="00047488">
        <w:rPr>
          <w:rFonts w:ascii="Times New Roman" w:hAnsi="Times New Roman"/>
          <w:sz w:val="28"/>
          <w:szCs w:val="28"/>
          <w:lang w:eastAsia="zh-CN"/>
        </w:rPr>
        <w:t>.</w:t>
      </w:r>
    </w:p>
    <w:p w:rsidR="005A4AA5" w:rsidRPr="00047488" w:rsidRDefault="005A4AA5" w:rsidP="00047488">
      <w:pPr>
        <w:suppressAutoHyphens/>
        <w:ind w:firstLine="720"/>
        <w:rPr>
          <w:rFonts w:ascii="Times New Roman" w:hAnsi="Times New Roman"/>
          <w:sz w:val="20"/>
          <w:szCs w:val="20"/>
          <w:lang w:eastAsia="zh-CN"/>
        </w:rPr>
      </w:pPr>
      <w:r w:rsidRPr="00047488">
        <w:rPr>
          <w:rFonts w:ascii="Times New Roman" w:hAnsi="Times New Roman"/>
          <w:sz w:val="28"/>
          <w:szCs w:val="28"/>
          <w:lang w:eastAsia="zh-CN"/>
        </w:rPr>
        <w:t xml:space="preserve">Задание по учебной дисциплине «Социология» заключается в подготовке письменной работы по одной из тем, указанных в </w:t>
      </w:r>
      <w:r w:rsidRPr="006F5D5E">
        <w:rPr>
          <w:rFonts w:ascii="Times New Roman" w:hAnsi="Times New Roman"/>
          <w:sz w:val="28"/>
          <w:szCs w:val="28"/>
          <w:lang w:eastAsia="zh-CN"/>
        </w:rPr>
        <w:t>таблице Б.</w:t>
      </w:r>
      <w:r w:rsidRPr="00047488">
        <w:rPr>
          <w:rFonts w:ascii="Times New Roman" w:hAnsi="Times New Roman"/>
          <w:sz w:val="28"/>
          <w:szCs w:val="28"/>
          <w:lang w:eastAsia="zh-CN"/>
        </w:rPr>
        <w:t xml:space="preserve"> При выполнении задания должны быть соблюдены следующие требования:</w:t>
      </w:r>
    </w:p>
    <w:p w:rsidR="005A4AA5" w:rsidRPr="00047488" w:rsidRDefault="005A4AA5" w:rsidP="00047488">
      <w:pPr>
        <w:numPr>
          <w:ilvl w:val="0"/>
          <w:numId w:val="35"/>
        </w:numPr>
        <w:suppressAutoHyphens/>
        <w:jc w:val="left"/>
        <w:rPr>
          <w:rFonts w:ascii="Times New Roman" w:hAnsi="Times New Roman"/>
          <w:sz w:val="24"/>
          <w:szCs w:val="20"/>
          <w:lang w:eastAsia="zh-CN"/>
        </w:rPr>
      </w:pPr>
      <w:r w:rsidRPr="00047488">
        <w:rPr>
          <w:rFonts w:ascii="Times New Roman" w:hAnsi="Times New Roman"/>
          <w:sz w:val="28"/>
          <w:szCs w:val="28"/>
          <w:lang w:eastAsia="zh-CN"/>
        </w:rPr>
        <w:t>объём – 20000–25000 знаков при компьютерном наборе (14 кегль, полуторный интервал, текст отформатирован);</w:t>
      </w:r>
    </w:p>
    <w:p w:rsidR="005A4AA5" w:rsidRPr="00047488" w:rsidRDefault="005A4AA5" w:rsidP="00047488">
      <w:pPr>
        <w:numPr>
          <w:ilvl w:val="0"/>
          <w:numId w:val="35"/>
        </w:numPr>
        <w:suppressAutoHyphens/>
        <w:jc w:val="left"/>
        <w:rPr>
          <w:rFonts w:ascii="Times New Roman" w:hAnsi="Times New Roman"/>
          <w:sz w:val="24"/>
          <w:szCs w:val="20"/>
          <w:lang w:eastAsia="zh-CN"/>
        </w:rPr>
      </w:pPr>
      <w:r w:rsidRPr="00047488">
        <w:rPr>
          <w:rFonts w:ascii="Times New Roman" w:hAnsi="Times New Roman"/>
          <w:sz w:val="28"/>
          <w:szCs w:val="28"/>
          <w:lang w:eastAsia="zh-CN"/>
        </w:rPr>
        <w:t xml:space="preserve">в начале работы указывается </w:t>
      </w:r>
      <w:r w:rsidRPr="00047488"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  <w:t>номер и название темы, приводится её план</w:t>
      </w:r>
      <w:r w:rsidRPr="00047488">
        <w:rPr>
          <w:rFonts w:ascii="Times New Roman" w:hAnsi="Times New Roman"/>
          <w:sz w:val="28"/>
          <w:szCs w:val="28"/>
          <w:lang w:eastAsia="zh-CN"/>
        </w:rPr>
        <w:t>;</w:t>
      </w:r>
    </w:p>
    <w:p w:rsidR="005A4AA5" w:rsidRPr="00047488" w:rsidRDefault="005A4AA5" w:rsidP="00047488">
      <w:pPr>
        <w:numPr>
          <w:ilvl w:val="0"/>
          <w:numId w:val="35"/>
        </w:numPr>
        <w:suppressAutoHyphens/>
        <w:jc w:val="left"/>
        <w:rPr>
          <w:rFonts w:ascii="Times New Roman" w:hAnsi="Times New Roman"/>
          <w:sz w:val="24"/>
          <w:szCs w:val="20"/>
          <w:lang w:eastAsia="zh-CN"/>
        </w:rPr>
      </w:pPr>
      <w:r w:rsidRPr="00047488">
        <w:rPr>
          <w:rFonts w:ascii="Times New Roman" w:hAnsi="Times New Roman"/>
          <w:sz w:val="28"/>
          <w:szCs w:val="28"/>
          <w:lang w:eastAsia="zh-CN"/>
        </w:rPr>
        <w:t xml:space="preserve">материал необходимо излагать </w:t>
      </w:r>
      <w:r w:rsidRPr="00047488"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  <w:t>строго в соответствие с установленным планом, разделяя в тексте ответы на каждый вопрос темы</w:t>
      </w:r>
      <w:r w:rsidRPr="00047488">
        <w:rPr>
          <w:rFonts w:ascii="Times New Roman" w:hAnsi="Times New Roman"/>
          <w:sz w:val="28"/>
          <w:szCs w:val="28"/>
          <w:lang w:eastAsia="zh-CN"/>
        </w:rPr>
        <w:t>;</w:t>
      </w:r>
    </w:p>
    <w:p w:rsidR="005A4AA5" w:rsidRPr="00047488" w:rsidRDefault="005A4AA5" w:rsidP="00047488">
      <w:pPr>
        <w:numPr>
          <w:ilvl w:val="0"/>
          <w:numId w:val="35"/>
        </w:numPr>
        <w:suppressAutoHyphens/>
        <w:jc w:val="left"/>
        <w:rPr>
          <w:rFonts w:ascii="Times New Roman" w:hAnsi="Times New Roman"/>
          <w:sz w:val="24"/>
          <w:szCs w:val="20"/>
          <w:lang w:eastAsia="zh-CN"/>
        </w:rPr>
      </w:pPr>
      <w:r w:rsidRPr="00047488">
        <w:rPr>
          <w:rFonts w:ascii="Times New Roman" w:hAnsi="Times New Roman"/>
          <w:sz w:val="28"/>
          <w:szCs w:val="28"/>
          <w:lang w:eastAsia="zh-CN"/>
        </w:rPr>
        <w:t xml:space="preserve">обязательными составляющими являются </w:t>
      </w:r>
      <w:r w:rsidRPr="00047488"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  <w:t>введение, заключение</w:t>
      </w:r>
      <w:r w:rsidRPr="00047488">
        <w:rPr>
          <w:rFonts w:ascii="Times New Roman" w:hAnsi="Times New Roman"/>
          <w:sz w:val="28"/>
          <w:szCs w:val="28"/>
          <w:lang w:eastAsia="zh-CN"/>
        </w:rPr>
        <w:t xml:space="preserve"> (или выводы) и </w:t>
      </w:r>
      <w:r w:rsidRPr="00047488"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  <w:t>список литературы</w:t>
      </w:r>
      <w:r w:rsidRPr="00047488">
        <w:rPr>
          <w:rFonts w:ascii="Times New Roman" w:hAnsi="Times New Roman"/>
          <w:sz w:val="28"/>
          <w:szCs w:val="28"/>
          <w:lang w:eastAsia="zh-CN"/>
        </w:rPr>
        <w:t>, которая изучалась и использовалась в процессе написания работы;</w:t>
      </w:r>
    </w:p>
    <w:p w:rsidR="005A4AA5" w:rsidRPr="00047488" w:rsidRDefault="005A4AA5" w:rsidP="00047488">
      <w:pPr>
        <w:numPr>
          <w:ilvl w:val="0"/>
          <w:numId w:val="35"/>
        </w:numPr>
        <w:suppressAutoHyphens/>
        <w:jc w:val="left"/>
        <w:rPr>
          <w:rFonts w:ascii="Times New Roman" w:hAnsi="Times New Roman"/>
          <w:sz w:val="24"/>
          <w:szCs w:val="20"/>
          <w:lang w:eastAsia="zh-CN"/>
        </w:rPr>
      </w:pPr>
      <w:r w:rsidRPr="00047488">
        <w:rPr>
          <w:rFonts w:ascii="Times New Roman" w:hAnsi="Times New Roman"/>
          <w:sz w:val="28"/>
          <w:szCs w:val="28"/>
          <w:lang w:eastAsia="zh-CN"/>
        </w:rPr>
        <w:t xml:space="preserve">в </w:t>
      </w:r>
      <w:r w:rsidRPr="00047488"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  <w:t>приложении</w:t>
      </w:r>
      <w:r w:rsidRPr="00047488">
        <w:rPr>
          <w:rFonts w:ascii="Times New Roman" w:hAnsi="Times New Roman"/>
          <w:sz w:val="28"/>
          <w:szCs w:val="28"/>
          <w:lang w:eastAsia="zh-CN"/>
        </w:rPr>
        <w:t xml:space="preserve"> приводится </w:t>
      </w:r>
      <w:r w:rsidRPr="00047488"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  <w:t>список определений (7–10) основных понятий темы (глоссарий).</w:t>
      </w:r>
    </w:p>
    <w:p w:rsidR="005A4AA5" w:rsidRPr="00047488" w:rsidRDefault="005A4AA5" w:rsidP="00047488">
      <w:pPr>
        <w:suppressAutoHyphens/>
        <w:ind w:firstLine="0"/>
        <w:rPr>
          <w:rFonts w:ascii="Times New Roman" w:hAnsi="Times New Roman"/>
          <w:b/>
          <w:sz w:val="28"/>
          <w:szCs w:val="28"/>
          <w:lang w:eastAsia="zh-CN"/>
        </w:rPr>
      </w:pPr>
    </w:p>
    <w:p w:rsidR="005A4AA5" w:rsidRDefault="005A4AA5" w:rsidP="007C3BF2">
      <w:pPr>
        <w:ind w:left="927" w:firstLine="0"/>
        <w:rPr>
          <w:rFonts w:ascii="Times New Roman" w:hAnsi="Times New Roman"/>
          <w:b/>
          <w:sz w:val="26"/>
          <w:szCs w:val="24"/>
          <w:lang w:eastAsia="ru-RU"/>
        </w:rPr>
      </w:pPr>
    </w:p>
    <w:p w:rsidR="005A4AA5" w:rsidRPr="007C3BF2" w:rsidRDefault="005A4AA5" w:rsidP="007C3BF2">
      <w:pPr>
        <w:ind w:left="927" w:firstLine="0"/>
        <w:rPr>
          <w:rFonts w:ascii="Times New Roman" w:hAnsi="Times New Roman"/>
          <w:b/>
          <w:sz w:val="26"/>
          <w:szCs w:val="24"/>
          <w:lang w:eastAsia="ru-RU"/>
        </w:rPr>
      </w:pPr>
      <w:r w:rsidRPr="006F5D5E">
        <w:rPr>
          <w:rFonts w:ascii="Times New Roman" w:hAnsi="Times New Roman"/>
          <w:b/>
          <w:sz w:val="26"/>
          <w:szCs w:val="24"/>
          <w:lang w:eastAsia="ru-RU"/>
        </w:rPr>
        <w:t>Таблица Б</w:t>
      </w:r>
      <w:r w:rsidRPr="007C3BF2">
        <w:rPr>
          <w:rFonts w:ascii="Times New Roman" w:hAnsi="Times New Roman"/>
          <w:b/>
          <w:sz w:val="26"/>
          <w:szCs w:val="24"/>
          <w:lang w:eastAsia="ru-RU"/>
        </w:rPr>
        <w:t xml:space="preserve"> – Варианты задания по учебной дисциплине «Социология»</w:t>
      </w:r>
    </w:p>
    <w:p w:rsidR="005A4AA5" w:rsidRDefault="005A4AA5" w:rsidP="007F5204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3"/>
        <w:gridCol w:w="6297"/>
      </w:tblGrid>
      <w:tr w:rsidR="005A4AA5" w:rsidRPr="0062542D" w:rsidTr="00310571">
        <w:trPr>
          <w:cantSplit/>
          <w:trHeight w:val="922"/>
        </w:trPr>
        <w:tc>
          <w:tcPr>
            <w:tcW w:w="2883" w:type="dxa"/>
            <w:vAlign w:val="center"/>
          </w:tcPr>
          <w:p w:rsidR="005A4AA5" w:rsidRPr="007C3BF2" w:rsidRDefault="005A4AA5" w:rsidP="007C3B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3B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 номер</w:t>
            </w:r>
          </w:p>
          <w:p w:rsidR="005A4AA5" w:rsidRPr="007C3BF2" w:rsidRDefault="005A4AA5" w:rsidP="007C3BF2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контрольной работы</w:t>
            </w:r>
          </w:p>
        </w:tc>
        <w:tc>
          <w:tcPr>
            <w:tcW w:w="6297" w:type="dxa"/>
            <w:vAlign w:val="center"/>
          </w:tcPr>
          <w:p w:rsidR="005A4AA5" w:rsidRPr="007C3BF2" w:rsidRDefault="005A4AA5" w:rsidP="007C3BF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5A4AA5" w:rsidRPr="0062542D" w:rsidTr="00310571">
        <w:trPr>
          <w:cantSplit/>
          <w:trHeight w:val="1417"/>
        </w:trPr>
        <w:tc>
          <w:tcPr>
            <w:tcW w:w="2883" w:type="dxa"/>
          </w:tcPr>
          <w:p w:rsidR="005A4AA5" w:rsidRPr="007C3BF2" w:rsidRDefault="005A4AA5" w:rsidP="007C3BF2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1. Предпосылки возникновения и развития социологии как самостоятельной общественной науки</w:t>
            </w:r>
          </w:p>
        </w:tc>
        <w:tc>
          <w:tcPr>
            <w:tcW w:w="6297" w:type="dxa"/>
          </w:tcPr>
          <w:p w:rsidR="005A4AA5" w:rsidRPr="007C3BF2" w:rsidRDefault="005A4AA5" w:rsidP="00310571">
            <w:pPr>
              <w:numPr>
                <w:ilvl w:val="0"/>
                <w:numId w:val="16"/>
              </w:numPr>
              <w:tabs>
                <w:tab w:val="clear" w:pos="720"/>
                <w:tab w:val="num" w:pos="378"/>
              </w:tabs>
              <w:ind w:left="624" w:hanging="53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мысль античности, Средних веков и эпохи Возрождения.</w:t>
            </w:r>
          </w:p>
          <w:p w:rsidR="005A4AA5" w:rsidRPr="007C3BF2" w:rsidRDefault="005A4AA5" w:rsidP="00310571">
            <w:pPr>
              <w:numPr>
                <w:ilvl w:val="0"/>
                <w:numId w:val="16"/>
              </w:numPr>
              <w:tabs>
                <w:tab w:val="clear" w:pos="720"/>
                <w:tab w:val="num" w:pos="378"/>
              </w:tabs>
              <w:ind w:left="624" w:hanging="53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Мыслители Нового времени о развитии общества.</w:t>
            </w:r>
          </w:p>
          <w:p w:rsidR="005A4AA5" w:rsidRPr="007C3BF2" w:rsidRDefault="005A4AA5" w:rsidP="00310571">
            <w:pPr>
              <w:numPr>
                <w:ilvl w:val="0"/>
                <w:numId w:val="16"/>
              </w:numPr>
              <w:tabs>
                <w:tab w:val="clear" w:pos="720"/>
                <w:tab w:val="num" w:pos="378"/>
              </w:tabs>
              <w:ind w:left="624" w:hanging="53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Социальные, политические, экономические п</w:t>
            </w:r>
            <w:r w:rsidRPr="00EE0E0E">
              <w:rPr>
                <w:rFonts w:ascii="Times New Roman" w:hAnsi="Times New Roman"/>
                <w:sz w:val="24"/>
                <w:szCs w:val="24"/>
                <w:lang w:eastAsia="ru-RU"/>
              </w:rPr>
              <w:t>редпосылки возникновения социологии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науки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A4AA5" w:rsidRPr="0062542D" w:rsidTr="007C3BF2">
        <w:trPr>
          <w:cantSplit/>
          <w:trHeight w:val="2689"/>
        </w:trPr>
        <w:tc>
          <w:tcPr>
            <w:tcW w:w="2883" w:type="dxa"/>
          </w:tcPr>
          <w:p w:rsidR="005A4AA5" w:rsidRPr="007C3BF2" w:rsidRDefault="005A4AA5" w:rsidP="007C3BF2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2. Становление и развитие классической социологии</w:t>
            </w:r>
          </w:p>
        </w:tc>
        <w:tc>
          <w:tcPr>
            <w:tcW w:w="6297" w:type="dxa"/>
          </w:tcPr>
          <w:p w:rsidR="005A4AA5" w:rsidRPr="007C3BF2" w:rsidRDefault="005A4AA5" w:rsidP="00310571">
            <w:pPr>
              <w:numPr>
                <w:ilvl w:val="0"/>
                <w:numId w:val="25"/>
              </w:numPr>
              <w:tabs>
                <w:tab w:val="num" w:pos="378"/>
              </w:tabs>
              <w:ind w:left="624" w:hanging="53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0E">
              <w:rPr>
                <w:rFonts w:ascii="Times New Roman" w:hAnsi="Times New Roman"/>
                <w:sz w:val="24"/>
                <w:szCs w:val="24"/>
                <w:lang w:eastAsia="ru-RU"/>
              </w:rPr>
              <w:t>Вклад О.Конта в основание и развитие социологии как науки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A4AA5" w:rsidRPr="007C3BF2" w:rsidRDefault="005A4AA5" w:rsidP="00310571">
            <w:pPr>
              <w:numPr>
                <w:ilvl w:val="0"/>
                <w:numId w:val="25"/>
              </w:numPr>
              <w:tabs>
                <w:tab w:val="num" w:pos="378"/>
              </w:tabs>
              <w:ind w:left="624" w:hanging="53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Социологические воззрения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работы 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тдельных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представителей классической социологии:</w:t>
            </w:r>
          </w:p>
          <w:p w:rsidR="005A4AA5" w:rsidRPr="007C3BF2" w:rsidRDefault="005A4AA5" w:rsidP="00310571">
            <w:pPr>
              <w:tabs>
                <w:tab w:val="num" w:pos="519"/>
              </w:tabs>
              <w:ind w:left="803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а) Г. Спенсер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864361">
              <w:rPr>
                <w:rFonts w:ascii="Times New Roman" w:hAnsi="Times New Roman"/>
                <w:sz w:val="24"/>
                <w:szCs w:val="24"/>
                <w:lang w:eastAsia="ru-RU"/>
              </w:rPr>
              <w:t>«Основны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64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начала»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A4AA5" w:rsidRPr="007C3BF2" w:rsidRDefault="005A4AA5" w:rsidP="00310571">
            <w:pPr>
              <w:tabs>
                <w:tab w:val="num" w:pos="519"/>
              </w:tabs>
              <w:ind w:left="803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б) Э. Дюркгейм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(«</w:t>
            </w:r>
            <w:r w:rsidRPr="00953BAB">
              <w:rPr>
                <w:rFonts w:ascii="Times New Roman" w:hAnsi="Times New Roman"/>
                <w:sz w:val="24"/>
                <w:szCs w:val="24"/>
                <w:lang w:eastAsia="ru-RU"/>
              </w:rPr>
              <w:t>Самоубийство: социологический аспект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»)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A4AA5" w:rsidRPr="007C3BF2" w:rsidRDefault="005A4AA5" w:rsidP="00310571">
            <w:pPr>
              <w:tabs>
                <w:tab w:val="num" w:pos="519"/>
              </w:tabs>
              <w:ind w:left="803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М. Вебер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(«Протестантская этика и дух капитализма»).</w:t>
            </w:r>
          </w:p>
        </w:tc>
      </w:tr>
      <w:tr w:rsidR="005A4AA5" w:rsidRPr="0062542D" w:rsidTr="00EB19CD">
        <w:trPr>
          <w:cantSplit/>
          <w:trHeight w:val="1136"/>
        </w:trPr>
        <w:tc>
          <w:tcPr>
            <w:tcW w:w="2883" w:type="dxa"/>
          </w:tcPr>
          <w:p w:rsidR="005A4AA5" w:rsidRPr="007C3BF2" w:rsidRDefault="005A4AA5" w:rsidP="00953BAB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0778D1">
              <w:rPr>
                <w:rFonts w:ascii="Times New Roman" w:hAnsi="Times New Roman"/>
                <w:sz w:val="24"/>
                <w:szCs w:val="24"/>
                <w:lang w:eastAsia="ru-RU"/>
              </w:rPr>
              <w:t>Этапы развития социологии</w:t>
            </w:r>
          </w:p>
        </w:tc>
        <w:tc>
          <w:tcPr>
            <w:tcW w:w="6297" w:type="dxa"/>
          </w:tcPr>
          <w:p w:rsidR="005A4AA5" w:rsidRDefault="005A4AA5" w:rsidP="00EB19CD">
            <w:pPr>
              <w:numPr>
                <w:ilvl w:val="0"/>
                <w:numId w:val="26"/>
              </w:numPr>
              <w:ind w:left="378" w:hanging="37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характеристика этапов развития социологии как науки.</w:t>
            </w:r>
          </w:p>
          <w:p w:rsidR="005A4AA5" w:rsidRDefault="005A4AA5" w:rsidP="00EB19CD">
            <w:pPr>
              <w:numPr>
                <w:ilvl w:val="0"/>
                <w:numId w:val="26"/>
              </w:numPr>
              <w:ind w:left="378" w:hanging="37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Социологическая концепция марксизма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одна из классических теорий.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A4AA5" w:rsidRPr="007C3BF2" w:rsidRDefault="005A4AA5" w:rsidP="00EB19CD">
            <w:pPr>
              <w:numPr>
                <w:ilvl w:val="0"/>
                <w:numId w:val="26"/>
              </w:numPr>
              <w:ind w:left="378" w:hanging="37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9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20—60-е гг. XX в.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период </w:t>
            </w:r>
            <w:r w:rsidRPr="00E23904">
              <w:rPr>
                <w:rFonts w:ascii="Times New Roman" w:hAnsi="Times New Roman"/>
                <w:sz w:val="24"/>
                <w:szCs w:val="24"/>
                <w:lang w:eastAsia="ru-RU"/>
              </w:rPr>
              <w:t>бурного развития эмпирической социологии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(Дж.Гэллап, Э.Мэйо, «Чикагская школа»)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A4AA5" w:rsidRPr="0062542D" w:rsidTr="007C3BF2">
        <w:trPr>
          <w:cantSplit/>
          <w:trHeight w:val="1214"/>
        </w:trPr>
        <w:tc>
          <w:tcPr>
            <w:tcW w:w="2883" w:type="dxa"/>
          </w:tcPr>
          <w:p w:rsidR="005A4AA5" w:rsidRPr="007C3BF2" w:rsidRDefault="005A4AA5" w:rsidP="007C3BF2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. Основные направления и особенности отечественной социологии</w:t>
            </w:r>
          </w:p>
        </w:tc>
        <w:tc>
          <w:tcPr>
            <w:tcW w:w="6297" w:type="dxa"/>
          </w:tcPr>
          <w:p w:rsidR="005A4AA5" w:rsidRPr="007C3BF2" w:rsidRDefault="005A4AA5" w:rsidP="007C3BF2">
            <w:pPr>
              <w:numPr>
                <w:ilvl w:val="0"/>
                <w:numId w:val="2"/>
              </w:numPr>
              <w:ind w:left="284" w:hanging="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Социология в СССР.</w:t>
            </w:r>
          </w:p>
          <w:p w:rsidR="005A4AA5" w:rsidRPr="007C3BF2" w:rsidRDefault="005A4AA5" w:rsidP="007C3BF2">
            <w:pPr>
              <w:numPr>
                <w:ilvl w:val="0"/>
                <w:numId w:val="2"/>
              </w:numPr>
              <w:ind w:left="284" w:hanging="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социологии в Беларуси.</w:t>
            </w:r>
          </w:p>
        </w:tc>
      </w:tr>
      <w:tr w:rsidR="005A4AA5" w:rsidRPr="0062542D" w:rsidTr="007C3BF2">
        <w:trPr>
          <w:cantSplit/>
          <w:trHeight w:val="2057"/>
        </w:trPr>
        <w:tc>
          <w:tcPr>
            <w:tcW w:w="2883" w:type="dxa"/>
          </w:tcPr>
          <w:p w:rsidR="005A4AA5" w:rsidRPr="007C3BF2" w:rsidRDefault="005A4AA5" w:rsidP="009210EC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. Основные направления и проблемы современной социологии</w:t>
            </w:r>
          </w:p>
        </w:tc>
        <w:tc>
          <w:tcPr>
            <w:tcW w:w="6297" w:type="dxa"/>
          </w:tcPr>
          <w:p w:rsidR="005A4AA5" w:rsidRPr="007C3BF2" w:rsidRDefault="005A4AA5" w:rsidP="007C3BF2">
            <w:pPr>
              <w:numPr>
                <w:ilvl w:val="0"/>
                <w:numId w:val="3"/>
              </w:numPr>
              <w:ind w:left="284" w:hanging="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Плюрализм современной социологии.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Понятие социологической парадигмы.</w:t>
            </w:r>
          </w:p>
          <w:p w:rsidR="005A4AA5" w:rsidRPr="007C3BF2" w:rsidRDefault="005A4AA5" w:rsidP="007C3BF2">
            <w:pPr>
              <w:numPr>
                <w:ilvl w:val="0"/>
                <w:numId w:val="3"/>
              </w:numPr>
              <w:ind w:left="284" w:hanging="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Парадигмы современной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социологии:</w:t>
            </w:r>
          </w:p>
          <w:p w:rsidR="005A4AA5" w:rsidRDefault="005A4AA5" w:rsidP="007C3B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Pr="001E5AB6">
              <w:rPr>
                <w:rFonts w:ascii="Times New Roman" w:hAnsi="Times New Roman"/>
                <w:sz w:val="24"/>
                <w:szCs w:val="24"/>
                <w:lang w:eastAsia="ru-RU"/>
              </w:rPr>
              <w:t>Парадигма социальных фактов</w:t>
            </w:r>
          </w:p>
          <w:p w:rsidR="005A4AA5" w:rsidRPr="007C3BF2" w:rsidRDefault="005A4AA5" w:rsidP="007C3B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</w:t>
            </w:r>
            <w:r w:rsidRPr="001E5AB6">
              <w:rPr>
                <w:rFonts w:ascii="Times New Roman" w:hAnsi="Times New Roman"/>
                <w:sz w:val="24"/>
                <w:szCs w:val="24"/>
                <w:lang w:eastAsia="ru-RU"/>
              </w:rPr>
              <w:t>Парадигма социального поведения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A4AA5" w:rsidRPr="007C3BF2" w:rsidRDefault="005A4AA5" w:rsidP="007C3B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</w:t>
            </w:r>
            <w:r w:rsidRPr="001E5AB6">
              <w:rPr>
                <w:rFonts w:ascii="Times New Roman" w:hAnsi="Times New Roman"/>
                <w:sz w:val="24"/>
                <w:szCs w:val="24"/>
                <w:lang w:eastAsia="ru-RU"/>
              </w:rPr>
              <w:t>Парадигма понимания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A4AA5" w:rsidRPr="007C3BF2" w:rsidRDefault="005A4AA5" w:rsidP="001E5A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г) </w:t>
            </w:r>
            <w:r w:rsidRPr="001E5AB6">
              <w:rPr>
                <w:rFonts w:ascii="Times New Roman" w:hAnsi="Times New Roman"/>
                <w:sz w:val="24"/>
                <w:szCs w:val="24"/>
                <w:lang w:eastAsia="ru-RU"/>
              </w:rPr>
              <w:t>Парадигма психологического детерминизма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A4AA5" w:rsidRPr="0062542D" w:rsidTr="007C3BF2">
        <w:trPr>
          <w:cantSplit/>
          <w:trHeight w:val="986"/>
        </w:trPr>
        <w:tc>
          <w:tcPr>
            <w:tcW w:w="2883" w:type="dxa"/>
          </w:tcPr>
          <w:p w:rsidR="005A4AA5" w:rsidRPr="008F40A7" w:rsidRDefault="005A4AA5" w:rsidP="007C3BF2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F40A7">
              <w:rPr>
                <w:rFonts w:ascii="Times New Roman" w:hAnsi="Times New Roman"/>
                <w:sz w:val="24"/>
                <w:szCs w:val="24"/>
                <w:lang w:eastAsia="ru-RU"/>
              </w:rPr>
              <w:t>. Социология как наука об обществе</w:t>
            </w:r>
          </w:p>
        </w:tc>
        <w:tc>
          <w:tcPr>
            <w:tcW w:w="6297" w:type="dxa"/>
          </w:tcPr>
          <w:p w:rsidR="005A4AA5" w:rsidRPr="008F40A7" w:rsidRDefault="005A4AA5" w:rsidP="007314F4">
            <w:pPr>
              <w:numPr>
                <w:ilvl w:val="0"/>
                <w:numId w:val="28"/>
              </w:numPr>
              <w:ind w:left="284" w:hanging="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0A7">
              <w:rPr>
                <w:rFonts w:ascii="Times New Roman" w:hAnsi="Times New Roman"/>
                <w:sz w:val="24"/>
                <w:szCs w:val="24"/>
                <w:lang w:eastAsia="ru-RU"/>
              </w:rPr>
              <w:t>Объект и предмет социологии. Место социологии в системе научного знания.</w:t>
            </w:r>
          </w:p>
          <w:p w:rsidR="005A4AA5" w:rsidRPr="008F40A7" w:rsidRDefault="005A4AA5" w:rsidP="007314F4">
            <w:pPr>
              <w:numPr>
                <w:ilvl w:val="0"/>
                <w:numId w:val="28"/>
              </w:numPr>
              <w:ind w:left="284" w:hanging="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0A7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социологического знания.</w:t>
            </w:r>
          </w:p>
          <w:p w:rsidR="005A4AA5" w:rsidRPr="008F40A7" w:rsidRDefault="005A4AA5" w:rsidP="007C3BF2">
            <w:pPr>
              <w:numPr>
                <w:ilvl w:val="0"/>
                <w:numId w:val="28"/>
              </w:numPr>
              <w:ind w:left="284" w:hanging="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0A7">
              <w:rPr>
                <w:rFonts w:ascii="Times New Roman" w:hAnsi="Times New Roman"/>
                <w:sz w:val="24"/>
                <w:szCs w:val="24"/>
                <w:lang w:eastAsia="ru-RU"/>
              </w:rPr>
              <w:t>Функции социологии. Значение её в подготовке специалиста.</w:t>
            </w:r>
          </w:p>
        </w:tc>
      </w:tr>
      <w:tr w:rsidR="005A4AA5" w:rsidRPr="0062542D" w:rsidTr="00EB19CD">
        <w:trPr>
          <w:cantSplit/>
          <w:trHeight w:val="1260"/>
        </w:trPr>
        <w:tc>
          <w:tcPr>
            <w:tcW w:w="2883" w:type="dxa"/>
          </w:tcPr>
          <w:p w:rsidR="005A4AA5" w:rsidRPr="008F40A7" w:rsidRDefault="005A4AA5" w:rsidP="007C3BF2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F4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Научные предпосылки и принципы социологических исследований </w:t>
            </w:r>
          </w:p>
        </w:tc>
        <w:tc>
          <w:tcPr>
            <w:tcW w:w="6297" w:type="dxa"/>
          </w:tcPr>
          <w:p w:rsidR="005A4AA5" w:rsidRPr="008F40A7" w:rsidRDefault="005A4AA5" w:rsidP="00EB19CD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num" w:pos="378"/>
              </w:tabs>
              <w:ind w:left="519" w:hanging="5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4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и сущность социологического исследования. </w:t>
            </w:r>
          </w:p>
          <w:p w:rsidR="005A4AA5" w:rsidRPr="008F40A7" w:rsidRDefault="005A4AA5" w:rsidP="00EB19CD">
            <w:pPr>
              <w:numPr>
                <w:ilvl w:val="0"/>
                <w:numId w:val="29"/>
              </w:numPr>
              <w:tabs>
                <w:tab w:val="clear" w:pos="720"/>
                <w:tab w:val="num" w:pos="378"/>
              </w:tabs>
              <w:ind w:left="519" w:hanging="51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40A7">
              <w:rPr>
                <w:rFonts w:ascii="Times New Roman" w:hAnsi="Times New Roman"/>
                <w:sz w:val="24"/>
                <w:szCs w:val="24"/>
                <w:lang w:eastAsia="ru-RU"/>
              </w:rPr>
              <w:t>Качественный и количественный подход в социологическом исследовании. Понятие и сравнительный анализ.</w:t>
            </w:r>
          </w:p>
        </w:tc>
      </w:tr>
      <w:tr w:rsidR="005A4AA5" w:rsidRPr="0062542D" w:rsidTr="008F40A7">
        <w:trPr>
          <w:cantSplit/>
          <w:trHeight w:val="1262"/>
        </w:trPr>
        <w:tc>
          <w:tcPr>
            <w:tcW w:w="2883" w:type="dxa"/>
          </w:tcPr>
          <w:p w:rsidR="005A4AA5" w:rsidRPr="007C3BF2" w:rsidRDefault="005A4AA5" w:rsidP="007C3BF2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. Виды социологических исследований</w:t>
            </w:r>
          </w:p>
        </w:tc>
        <w:tc>
          <w:tcPr>
            <w:tcW w:w="6297" w:type="dxa"/>
          </w:tcPr>
          <w:p w:rsidR="005A4AA5" w:rsidRPr="007C3BF2" w:rsidRDefault="005A4AA5" w:rsidP="007C3BF2">
            <w:pPr>
              <w:numPr>
                <w:ilvl w:val="0"/>
                <w:numId w:val="15"/>
              </w:numPr>
              <w:ind w:left="284" w:hanging="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Разведывательное, описательное и аналитическое исследование.</w:t>
            </w:r>
          </w:p>
          <w:p w:rsidR="005A4AA5" w:rsidRPr="007C3BF2" w:rsidRDefault="005A4AA5" w:rsidP="007C3BF2">
            <w:pPr>
              <w:numPr>
                <w:ilvl w:val="0"/>
                <w:numId w:val="15"/>
              </w:numPr>
              <w:ind w:left="284" w:hanging="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Разовое и повторное исследование.</w:t>
            </w:r>
          </w:p>
          <w:p w:rsidR="005A4AA5" w:rsidRPr="007C3BF2" w:rsidRDefault="005A4AA5" w:rsidP="007C3BF2">
            <w:pPr>
              <w:numPr>
                <w:ilvl w:val="0"/>
                <w:numId w:val="15"/>
              </w:numPr>
              <w:ind w:left="284" w:hanging="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Методы социологических исследований.</w:t>
            </w:r>
          </w:p>
        </w:tc>
      </w:tr>
      <w:tr w:rsidR="005A4AA5" w:rsidRPr="0062542D" w:rsidTr="00EB19CD">
        <w:trPr>
          <w:cantSplit/>
          <w:trHeight w:val="1140"/>
        </w:trPr>
        <w:tc>
          <w:tcPr>
            <w:tcW w:w="2883" w:type="dxa"/>
          </w:tcPr>
          <w:p w:rsidR="005A4AA5" w:rsidRPr="007C3BF2" w:rsidRDefault="005A4AA5" w:rsidP="007C3BF2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. Опрос как самый распространённый метод исследования в социологии</w:t>
            </w:r>
          </w:p>
        </w:tc>
        <w:tc>
          <w:tcPr>
            <w:tcW w:w="6297" w:type="dxa"/>
          </w:tcPr>
          <w:p w:rsidR="005A4AA5" w:rsidRPr="007C3BF2" w:rsidRDefault="005A4AA5" w:rsidP="007C3BF2">
            <w:pPr>
              <w:numPr>
                <w:ilvl w:val="0"/>
                <w:numId w:val="14"/>
              </w:numPr>
              <w:ind w:left="284" w:hanging="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разновидности социологического опроса.</w:t>
            </w:r>
          </w:p>
          <w:p w:rsidR="005A4AA5" w:rsidRDefault="005A4AA5" w:rsidP="007C3BF2">
            <w:pPr>
              <w:numPr>
                <w:ilvl w:val="0"/>
                <w:numId w:val="14"/>
              </w:numPr>
              <w:ind w:left="284" w:hanging="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 фокус-групп, как метод качественного социологического исследования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A4AA5" w:rsidRPr="007C3BF2" w:rsidRDefault="005A4AA5" w:rsidP="00A25B20">
            <w:pPr>
              <w:numPr>
                <w:ilvl w:val="0"/>
                <w:numId w:val="14"/>
              </w:numPr>
              <w:ind w:left="284" w:hanging="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B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Проблема достоверности онлайн опросов. </w:t>
            </w:r>
          </w:p>
        </w:tc>
      </w:tr>
      <w:tr w:rsidR="005A4AA5" w:rsidRPr="0062542D" w:rsidTr="007C3BF2">
        <w:trPr>
          <w:cantSplit/>
          <w:trHeight w:val="1755"/>
        </w:trPr>
        <w:tc>
          <w:tcPr>
            <w:tcW w:w="2883" w:type="dxa"/>
          </w:tcPr>
          <w:p w:rsidR="005A4AA5" w:rsidRPr="007C3BF2" w:rsidRDefault="005A4AA5" w:rsidP="00EB19CD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Выборочный метод в социологии</w:t>
            </w:r>
          </w:p>
        </w:tc>
        <w:tc>
          <w:tcPr>
            <w:tcW w:w="6297" w:type="dxa"/>
          </w:tcPr>
          <w:p w:rsidR="005A4AA5" w:rsidRPr="007C3BF2" w:rsidRDefault="005A4AA5" w:rsidP="007C3BF2">
            <w:pPr>
              <w:numPr>
                <w:ilvl w:val="0"/>
                <w:numId w:val="13"/>
              </w:numPr>
              <w:ind w:left="284" w:hanging="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Математические основы выборочного метода в социологии.</w:t>
            </w:r>
          </w:p>
          <w:p w:rsidR="005A4AA5" w:rsidRPr="007C3BF2" w:rsidRDefault="005A4AA5" w:rsidP="00A25B20">
            <w:pPr>
              <w:numPr>
                <w:ilvl w:val="0"/>
                <w:numId w:val="13"/>
              </w:numPr>
              <w:ind w:left="357" w:hanging="357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понятия: генеральная, выборочная совокупности, с</w:t>
            </w:r>
            <w:r w:rsidRPr="00A25B20">
              <w:rPr>
                <w:rFonts w:ascii="Times New Roman" w:hAnsi="Times New Roman"/>
                <w:sz w:val="24"/>
                <w:szCs w:val="24"/>
                <w:lang w:eastAsia="ru-RU"/>
              </w:rPr>
              <w:t>пособы формирования выборочной совокупности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A4AA5" w:rsidRPr="007C3BF2" w:rsidRDefault="005A4AA5" w:rsidP="007C3BF2">
            <w:pPr>
              <w:numPr>
                <w:ilvl w:val="0"/>
                <w:numId w:val="13"/>
              </w:numPr>
              <w:ind w:left="284" w:hanging="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епрезентативность 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социологического исследования.</w:t>
            </w:r>
          </w:p>
        </w:tc>
      </w:tr>
      <w:tr w:rsidR="005A4AA5" w:rsidRPr="0062542D" w:rsidTr="007C3BF2">
        <w:trPr>
          <w:cantSplit/>
          <w:trHeight w:val="1755"/>
        </w:trPr>
        <w:tc>
          <w:tcPr>
            <w:tcW w:w="2883" w:type="dxa"/>
          </w:tcPr>
          <w:p w:rsidR="005A4AA5" w:rsidRPr="007C3BF2" w:rsidRDefault="005A4AA5" w:rsidP="00EB19CD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25B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еопросные методы 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сбора социологической информации</w:t>
            </w:r>
          </w:p>
        </w:tc>
        <w:tc>
          <w:tcPr>
            <w:tcW w:w="6297" w:type="dxa"/>
          </w:tcPr>
          <w:p w:rsidR="005A4AA5" w:rsidRPr="007C3BF2" w:rsidRDefault="005A4AA5" w:rsidP="007C3BF2">
            <w:pPr>
              <w:numPr>
                <w:ilvl w:val="0"/>
                <w:numId w:val="30"/>
              </w:numPr>
              <w:ind w:left="284" w:hanging="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документов в социологическом исследовании.</w:t>
            </w:r>
          </w:p>
          <w:p w:rsidR="005A4AA5" w:rsidRPr="007C3BF2" w:rsidRDefault="005A4AA5" w:rsidP="007C3BF2">
            <w:pPr>
              <w:numPr>
                <w:ilvl w:val="0"/>
                <w:numId w:val="30"/>
              </w:numPr>
              <w:ind w:left="284" w:hanging="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Сбор эмпирических данных методом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оциологическо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наблюдени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я.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A4AA5" w:rsidRPr="007C3BF2" w:rsidRDefault="005A4AA5" w:rsidP="007C3BF2">
            <w:pPr>
              <w:numPr>
                <w:ilvl w:val="0"/>
                <w:numId w:val="30"/>
              </w:numPr>
              <w:ind w:left="284" w:hanging="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Социологический 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 как метод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сбора информации.</w:t>
            </w:r>
          </w:p>
        </w:tc>
      </w:tr>
      <w:tr w:rsidR="005A4AA5" w:rsidRPr="0062542D" w:rsidTr="009F5FEB">
        <w:trPr>
          <w:cantSplit/>
          <w:trHeight w:val="978"/>
        </w:trPr>
        <w:tc>
          <w:tcPr>
            <w:tcW w:w="2883" w:type="dxa"/>
          </w:tcPr>
          <w:p w:rsidR="005A4AA5" w:rsidRPr="007C3BF2" w:rsidRDefault="005A4AA5" w:rsidP="00A3130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31303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Общество, его понятие и основные характеристики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97" w:type="dxa"/>
          </w:tcPr>
          <w:p w:rsidR="005A4AA5" w:rsidRDefault="005A4AA5" w:rsidP="00EB19CD">
            <w:pPr>
              <w:numPr>
                <w:ilvl w:val="0"/>
                <w:numId w:val="12"/>
              </w:numPr>
              <w:tabs>
                <w:tab w:val="clear" w:pos="720"/>
                <w:tab w:val="num" w:pos="378"/>
              </w:tabs>
              <w:ind w:left="519" w:hanging="51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ущность и специфика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оциально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взаимодействи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A4AA5" w:rsidRDefault="005A4AA5" w:rsidP="00EB19CD">
            <w:pPr>
              <w:numPr>
                <w:ilvl w:val="0"/>
                <w:numId w:val="12"/>
              </w:numPr>
              <w:tabs>
                <w:tab w:val="clear" w:pos="720"/>
                <w:tab w:val="num" w:pos="378"/>
              </w:tabs>
              <w:ind w:left="519" w:hanging="51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FEB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подходы к понятию общества в социологии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A4AA5" w:rsidRPr="007C3BF2" w:rsidRDefault="005A4AA5" w:rsidP="00EB19CD">
            <w:pPr>
              <w:numPr>
                <w:ilvl w:val="0"/>
                <w:numId w:val="12"/>
              </w:numPr>
              <w:tabs>
                <w:tab w:val="clear" w:pos="720"/>
                <w:tab w:val="num" w:pos="378"/>
              </w:tabs>
              <w:ind w:left="519" w:hanging="51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признаки общества</w:t>
            </w:r>
          </w:p>
        </w:tc>
      </w:tr>
      <w:tr w:rsidR="005A4AA5" w:rsidRPr="0062542D" w:rsidTr="00AB344A">
        <w:trPr>
          <w:cantSplit/>
          <w:trHeight w:val="874"/>
        </w:trPr>
        <w:tc>
          <w:tcPr>
            <w:tcW w:w="2883" w:type="dxa"/>
          </w:tcPr>
          <w:p w:rsidR="005A4AA5" w:rsidRPr="00EB19CD" w:rsidRDefault="005A4AA5" w:rsidP="00A3130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9CD">
              <w:rPr>
                <w:rFonts w:ascii="Times New Roman" w:hAnsi="Times New Roman"/>
                <w:sz w:val="24"/>
                <w:szCs w:val="24"/>
                <w:lang w:eastAsia="ru-RU"/>
              </w:rPr>
              <w:t>13. Общество как социальная система</w:t>
            </w:r>
          </w:p>
        </w:tc>
        <w:tc>
          <w:tcPr>
            <w:tcW w:w="6297" w:type="dxa"/>
          </w:tcPr>
          <w:p w:rsidR="005A4AA5" w:rsidRPr="00EB19CD" w:rsidRDefault="005A4AA5" w:rsidP="00EB19CD">
            <w:pPr>
              <w:numPr>
                <w:ilvl w:val="0"/>
                <w:numId w:val="5"/>
              </w:numPr>
              <w:tabs>
                <w:tab w:val="clear" w:pos="720"/>
                <w:tab w:val="num" w:pos="378"/>
              </w:tabs>
              <w:ind w:hanging="7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9CD">
              <w:rPr>
                <w:rFonts w:ascii="Times New Roman" w:hAnsi="Times New Roman"/>
                <w:sz w:val="24"/>
                <w:szCs w:val="24"/>
                <w:lang w:eastAsia="ru-RU"/>
              </w:rPr>
              <w:t>Системный подход к рассмотрению общества.</w:t>
            </w:r>
          </w:p>
          <w:p w:rsidR="005A4AA5" w:rsidRPr="00EB19CD" w:rsidRDefault="005A4AA5" w:rsidP="00EB19CD">
            <w:pPr>
              <w:numPr>
                <w:ilvl w:val="0"/>
                <w:numId w:val="5"/>
              </w:numPr>
              <w:tabs>
                <w:tab w:val="clear" w:pos="720"/>
                <w:tab w:val="num" w:pos="378"/>
              </w:tabs>
              <w:ind w:hanging="7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9CD">
              <w:rPr>
                <w:rFonts w:ascii="Times New Roman" w:hAnsi="Times New Roman"/>
                <w:sz w:val="24"/>
                <w:szCs w:val="24"/>
                <w:lang w:eastAsia="ru-RU"/>
              </w:rPr>
              <w:t>Важнейшие подсистемы общества.</w:t>
            </w:r>
          </w:p>
          <w:p w:rsidR="005A4AA5" w:rsidRPr="00EB19CD" w:rsidRDefault="005A4AA5" w:rsidP="00EB19CD">
            <w:pPr>
              <w:numPr>
                <w:ilvl w:val="0"/>
                <w:numId w:val="5"/>
              </w:numPr>
              <w:tabs>
                <w:tab w:val="clear" w:pos="720"/>
                <w:tab w:val="num" w:pos="378"/>
              </w:tabs>
              <w:ind w:hanging="7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9CD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элементы структуры общества.</w:t>
            </w:r>
          </w:p>
        </w:tc>
      </w:tr>
      <w:tr w:rsidR="005A4AA5" w:rsidRPr="0062542D" w:rsidTr="00AB344A">
        <w:trPr>
          <w:cantSplit/>
          <w:trHeight w:val="874"/>
        </w:trPr>
        <w:tc>
          <w:tcPr>
            <w:tcW w:w="2883" w:type="dxa"/>
          </w:tcPr>
          <w:p w:rsidR="005A4AA5" w:rsidRDefault="005A4AA5" w:rsidP="00B20CB1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 М</w:t>
            </w:r>
            <w:r w:rsidRPr="00B20CB1">
              <w:rPr>
                <w:rFonts w:ascii="Times New Roman" w:hAnsi="Times New Roman"/>
                <w:sz w:val="24"/>
                <w:szCs w:val="24"/>
                <w:lang w:eastAsia="ru-RU"/>
              </w:rPr>
              <w:t>одели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0CB1">
              <w:rPr>
                <w:rFonts w:ascii="Times New Roman" w:hAnsi="Times New Roman"/>
                <w:sz w:val="24"/>
                <w:szCs w:val="24"/>
                <w:lang w:eastAsia="ru-RU"/>
              </w:rPr>
              <w:t>социо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5A4AA5" w:rsidRPr="00EB19CD" w:rsidRDefault="005A4AA5" w:rsidP="00B20CB1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20CB1">
              <w:rPr>
                <w:rFonts w:ascii="Times New Roman" w:hAnsi="Times New Roman"/>
                <w:sz w:val="24"/>
                <w:szCs w:val="24"/>
                <w:lang w:eastAsia="ru-RU"/>
              </w:rPr>
              <w:t>инамики общественного развития</w:t>
            </w:r>
          </w:p>
        </w:tc>
        <w:tc>
          <w:tcPr>
            <w:tcW w:w="6297" w:type="dxa"/>
          </w:tcPr>
          <w:p w:rsidR="005A4AA5" w:rsidRDefault="005A4AA5" w:rsidP="00B20CB1">
            <w:pPr>
              <w:numPr>
                <w:ilvl w:val="0"/>
                <w:numId w:val="34"/>
              </w:numPr>
              <w:tabs>
                <w:tab w:val="clear" w:pos="720"/>
                <w:tab w:val="num" w:pos="378"/>
              </w:tabs>
              <w:ind w:hanging="7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Проблема объяснения </w:t>
            </w:r>
            <w:r w:rsidRPr="00B20CB1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общественного развития</w:t>
            </w:r>
          </w:p>
          <w:p w:rsidR="005A4AA5" w:rsidRDefault="005A4AA5" w:rsidP="00B20CB1">
            <w:pPr>
              <w:numPr>
                <w:ilvl w:val="0"/>
                <w:numId w:val="34"/>
              </w:numPr>
              <w:tabs>
                <w:tab w:val="clear" w:pos="720"/>
                <w:tab w:val="num" w:pos="378"/>
              </w:tabs>
              <w:ind w:hanging="7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Линейный и цивилизационный подход к интерпретации общественного развития.</w:t>
            </w:r>
          </w:p>
          <w:p w:rsidR="005A4AA5" w:rsidRPr="00EB19CD" w:rsidRDefault="005A4AA5" w:rsidP="00B20CB1">
            <w:pPr>
              <w:numPr>
                <w:ilvl w:val="0"/>
                <w:numId w:val="34"/>
              </w:numPr>
              <w:tabs>
                <w:tab w:val="clear" w:pos="720"/>
                <w:tab w:val="num" w:pos="378"/>
              </w:tabs>
              <w:ind w:hanging="7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CB1">
              <w:rPr>
                <w:rFonts w:ascii="Times New Roman" w:hAnsi="Times New Roman"/>
                <w:sz w:val="24"/>
                <w:szCs w:val="24"/>
                <w:lang w:eastAsia="ru-RU"/>
              </w:rPr>
              <w:t>Модель устойчивого развития белорусского общества.</w:t>
            </w:r>
          </w:p>
        </w:tc>
      </w:tr>
      <w:tr w:rsidR="005A4AA5" w:rsidRPr="0062542D" w:rsidTr="00953BAB">
        <w:trPr>
          <w:cantSplit/>
          <w:trHeight w:val="1411"/>
        </w:trPr>
        <w:tc>
          <w:tcPr>
            <w:tcW w:w="2883" w:type="dxa"/>
          </w:tcPr>
          <w:p w:rsidR="005A4AA5" w:rsidRPr="007C3BF2" w:rsidRDefault="005A4AA5" w:rsidP="00B20CB1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B344A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общность как центральное понятие социологии.</w:t>
            </w:r>
          </w:p>
        </w:tc>
        <w:tc>
          <w:tcPr>
            <w:tcW w:w="6297" w:type="dxa"/>
          </w:tcPr>
          <w:p w:rsidR="005A4AA5" w:rsidRPr="007C3BF2" w:rsidRDefault="005A4AA5" w:rsidP="00A31303">
            <w:pPr>
              <w:numPr>
                <w:ilvl w:val="0"/>
                <w:numId w:val="31"/>
              </w:numPr>
              <w:tabs>
                <w:tab w:val="clear" w:pos="720"/>
                <w:tab w:val="num" w:pos="378"/>
              </w:tabs>
              <w:ind w:hanging="7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общность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1303">
              <w:rPr>
                <w:rFonts w:ascii="Times New Roman" w:hAnsi="Times New Roman"/>
                <w:sz w:val="24"/>
                <w:szCs w:val="24"/>
                <w:lang w:eastAsia="ru-RU"/>
              </w:rPr>
              <w:t>понятие, признаки и виды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A4AA5" w:rsidRDefault="005A4AA5" w:rsidP="007C3BF2">
            <w:pPr>
              <w:numPr>
                <w:ilvl w:val="0"/>
                <w:numId w:val="31"/>
              </w:numPr>
              <w:ind w:left="284" w:hanging="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группа. Понятие и виды.</w:t>
            </w:r>
          </w:p>
          <w:p w:rsidR="005A4AA5" w:rsidRPr="007C3BF2" w:rsidRDefault="005A4AA5" w:rsidP="00953BAB">
            <w:pPr>
              <w:numPr>
                <w:ilvl w:val="0"/>
                <w:numId w:val="31"/>
              </w:numPr>
              <w:ind w:left="284" w:hanging="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(общественные) классы как социологическая категория.</w:t>
            </w:r>
          </w:p>
        </w:tc>
      </w:tr>
      <w:tr w:rsidR="005A4AA5" w:rsidRPr="0062542D" w:rsidTr="000778D1">
        <w:trPr>
          <w:cantSplit/>
          <w:trHeight w:val="1397"/>
        </w:trPr>
        <w:tc>
          <w:tcPr>
            <w:tcW w:w="2883" w:type="dxa"/>
          </w:tcPr>
          <w:p w:rsidR="005A4AA5" w:rsidRPr="007C3BF2" w:rsidRDefault="005A4AA5" w:rsidP="00B20CB1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. Социальные институты и их роль в жизни общества</w:t>
            </w:r>
          </w:p>
        </w:tc>
        <w:tc>
          <w:tcPr>
            <w:tcW w:w="6297" w:type="dxa"/>
          </w:tcPr>
          <w:p w:rsidR="005A4AA5" w:rsidRPr="007C3BF2" w:rsidRDefault="005A4AA5" w:rsidP="00953BAB">
            <w:pPr>
              <w:numPr>
                <w:ilvl w:val="0"/>
                <w:numId w:val="6"/>
              </w:numPr>
              <w:ind w:left="378" w:hanging="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Понятие социального института.</w:t>
            </w:r>
          </w:p>
          <w:p w:rsidR="005A4AA5" w:rsidRPr="007C3BF2" w:rsidRDefault="005A4AA5" w:rsidP="00953BAB">
            <w:pPr>
              <w:numPr>
                <w:ilvl w:val="0"/>
                <w:numId w:val="6"/>
              </w:numPr>
              <w:ind w:left="378" w:hanging="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социальных институтов, их типология.</w:t>
            </w:r>
          </w:p>
          <w:p w:rsidR="005A4AA5" w:rsidRPr="007C3BF2" w:rsidRDefault="005A4AA5" w:rsidP="00953BAB">
            <w:pPr>
              <w:numPr>
                <w:ilvl w:val="0"/>
                <w:numId w:val="6"/>
              </w:numPr>
              <w:ind w:left="37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Функции (явные, латентные, дисфункции) и условия </w:t>
            </w:r>
            <w:r w:rsidRPr="0094764A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эффективного функционирования социальных институтов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4AA5" w:rsidRPr="0062542D" w:rsidTr="00EB19CD">
        <w:trPr>
          <w:cantSplit/>
          <w:trHeight w:val="1054"/>
        </w:trPr>
        <w:tc>
          <w:tcPr>
            <w:tcW w:w="2883" w:type="dxa"/>
          </w:tcPr>
          <w:p w:rsidR="005A4AA5" w:rsidRPr="007C3BF2" w:rsidRDefault="005A4AA5" w:rsidP="00B20CB1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 Семья как социальный институт</w:t>
            </w:r>
          </w:p>
        </w:tc>
        <w:tc>
          <w:tcPr>
            <w:tcW w:w="6297" w:type="dxa"/>
          </w:tcPr>
          <w:p w:rsidR="005A4AA5" w:rsidRDefault="005A4AA5" w:rsidP="00A31303">
            <w:pPr>
              <w:numPr>
                <w:ilvl w:val="0"/>
                <w:numId w:val="33"/>
              </w:numPr>
              <w:tabs>
                <w:tab w:val="clear" w:pos="720"/>
                <w:tab w:val="num" w:pos="378"/>
              </w:tabs>
              <w:ind w:hanging="7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303">
              <w:rPr>
                <w:rFonts w:ascii="Times New Roman" w:hAnsi="Times New Roman"/>
                <w:sz w:val="24"/>
                <w:szCs w:val="24"/>
                <w:lang w:eastAsia="ru-RU"/>
              </w:rPr>
              <w:t>Понятие «семья» в социологии, типология семьи</w:t>
            </w:r>
          </w:p>
          <w:p w:rsidR="005A4AA5" w:rsidRDefault="005A4AA5" w:rsidP="00A31303">
            <w:pPr>
              <w:numPr>
                <w:ilvl w:val="0"/>
                <w:numId w:val="33"/>
              </w:numPr>
              <w:tabs>
                <w:tab w:val="clear" w:pos="720"/>
                <w:tab w:val="num" w:pos="378"/>
              </w:tabs>
              <w:ind w:hanging="7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Брак. Сущность и основные формы.</w:t>
            </w:r>
          </w:p>
          <w:p w:rsidR="005A4AA5" w:rsidRPr="007C3BF2" w:rsidRDefault="005A4AA5" w:rsidP="00EB19CD">
            <w:pPr>
              <w:numPr>
                <w:ilvl w:val="0"/>
                <w:numId w:val="33"/>
              </w:numPr>
              <w:tabs>
                <w:tab w:val="clear" w:pos="720"/>
                <w:tab w:val="num" w:pos="378"/>
              </w:tabs>
              <w:ind w:hanging="7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функции семьи как социального института.</w:t>
            </w:r>
          </w:p>
        </w:tc>
      </w:tr>
      <w:tr w:rsidR="005A4AA5" w:rsidRPr="0062542D" w:rsidTr="00EB19CD">
        <w:trPr>
          <w:cantSplit/>
          <w:trHeight w:val="1212"/>
        </w:trPr>
        <w:tc>
          <w:tcPr>
            <w:tcW w:w="2883" w:type="dxa"/>
          </w:tcPr>
          <w:p w:rsidR="005A4AA5" w:rsidRPr="007C3BF2" w:rsidRDefault="005A4AA5" w:rsidP="009210EC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Проблема социального неравенства  и теория 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стратификаци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297" w:type="dxa"/>
          </w:tcPr>
          <w:p w:rsidR="005A4AA5" w:rsidRDefault="005A4AA5" w:rsidP="00EB19CD">
            <w:pPr>
              <w:numPr>
                <w:ilvl w:val="0"/>
                <w:numId w:val="7"/>
              </w:numPr>
              <w:tabs>
                <w:tab w:val="clear" w:pos="720"/>
                <w:tab w:val="num" w:pos="378"/>
              </w:tabs>
              <w:ind w:left="964" w:hanging="96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Проблема социального неравенства. </w:t>
            </w:r>
          </w:p>
          <w:p w:rsidR="005A4AA5" w:rsidRDefault="005A4AA5" w:rsidP="00EB19CD">
            <w:pPr>
              <w:numPr>
                <w:ilvl w:val="0"/>
                <w:numId w:val="7"/>
              </w:numPr>
              <w:tabs>
                <w:tab w:val="clear" w:pos="720"/>
                <w:tab w:val="num" w:pos="378"/>
              </w:tabs>
              <w:ind w:left="964" w:hanging="96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Социологические теории социальной стратификации. </w:t>
            </w:r>
          </w:p>
          <w:p w:rsidR="005A4AA5" w:rsidRPr="007C3BF2" w:rsidRDefault="005A4AA5" w:rsidP="00EB19CD">
            <w:pPr>
              <w:numPr>
                <w:ilvl w:val="0"/>
                <w:numId w:val="7"/>
              </w:numPr>
              <w:tabs>
                <w:tab w:val="clear" w:pos="720"/>
                <w:tab w:val="num" w:pos="378"/>
              </w:tabs>
              <w:ind w:left="964" w:hanging="96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редн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Его р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оль и значение в современном обществе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A4AA5" w:rsidRPr="0062542D" w:rsidTr="0080363E">
        <w:trPr>
          <w:cantSplit/>
          <w:trHeight w:val="1474"/>
        </w:trPr>
        <w:tc>
          <w:tcPr>
            <w:tcW w:w="2883" w:type="dxa"/>
          </w:tcPr>
          <w:p w:rsidR="005A4AA5" w:rsidRPr="007C3BF2" w:rsidRDefault="005A4AA5" w:rsidP="009210EC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. Социальная стратификация</w:t>
            </w:r>
          </w:p>
        </w:tc>
        <w:tc>
          <w:tcPr>
            <w:tcW w:w="6297" w:type="dxa"/>
          </w:tcPr>
          <w:p w:rsidR="005A4AA5" w:rsidRPr="0080363E" w:rsidRDefault="005A4AA5" w:rsidP="002E4A60">
            <w:pPr>
              <w:numPr>
                <w:ilvl w:val="0"/>
                <w:numId w:val="8"/>
              </w:numPr>
              <w:ind w:left="284" w:hanging="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63E">
              <w:rPr>
                <w:rFonts w:ascii="Times New Roman" w:hAnsi="Times New Roman"/>
                <w:sz w:val="24"/>
                <w:szCs w:val="24"/>
                <w:lang w:eastAsia="ru-RU"/>
              </w:rPr>
              <w:t>Понятие социальной стратификации. Факторы социальной стратификации.</w:t>
            </w:r>
          </w:p>
          <w:p w:rsidR="005A4AA5" w:rsidRDefault="005A4AA5" w:rsidP="007C3BF2">
            <w:pPr>
              <w:numPr>
                <w:ilvl w:val="0"/>
                <w:numId w:val="8"/>
              </w:numPr>
              <w:ind w:left="284" w:hanging="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Теоретические модели социальной стратификации. Высота и профиль социальной стратификации. </w:t>
            </w:r>
          </w:p>
          <w:p w:rsidR="005A4AA5" w:rsidRPr="007C3BF2" w:rsidRDefault="005A4AA5" w:rsidP="0080363E">
            <w:pPr>
              <w:numPr>
                <w:ilvl w:val="0"/>
                <w:numId w:val="8"/>
              </w:numPr>
              <w:ind w:left="284" w:hanging="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Стратификация современного белорусского общества. </w:t>
            </w:r>
          </w:p>
        </w:tc>
      </w:tr>
      <w:tr w:rsidR="005A4AA5" w:rsidRPr="0062542D" w:rsidTr="00EB19CD">
        <w:trPr>
          <w:cantSplit/>
          <w:trHeight w:val="1066"/>
        </w:trPr>
        <w:tc>
          <w:tcPr>
            <w:tcW w:w="2883" w:type="dxa"/>
          </w:tcPr>
          <w:p w:rsidR="005A4AA5" w:rsidRPr="007C3BF2" w:rsidRDefault="005A4AA5" w:rsidP="007C3BF2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20. 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Исторические типы социальной стратификации</w:t>
            </w:r>
          </w:p>
        </w:tc>
        <w:tc>
          <w:tcPr>
            <w:tcW w:w="6297" w:type="dxa"/>
          </w:tcPr>
          <w:p w:rsidR="005A4AA5" w:rsidRPr="00C4423E" w:rsidRDefault="005A4AA5" w:rsidP="00EB19CD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  <w:tab w:val="num" w:pos="236"/>
              </w:tabs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социальной стратификации.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4423E">
              <w:rPr>
                <w:rFonts w:ascii="Times New Roman" w:hAnsi="Times New Roman"/>
                <w:sz w:val="24"/>
                <w:szCs w:val="24"/>
                <w:lang w:eastAsia="ru-RU"/>
              </w:rPr>
              <w:t>ё измерение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5A4AA5" w:rsidRDefault="005A4AA5" w:rsidP="00C4423E">
            <w:pPr>
              <w:numPr>
                <w:ilvl w:val="0"/>
                <w:numId w:val="32"/>
              </w:numPr>
              <w:ind w:left="284" w:hanging="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Рабство, касты, сословия как типы социальной стратификации.</w:t>
            </w:r>
          </w:p>
          <w:p w:rsidR="005A4AA5" w:rsidRPr="0080363E" w:rsidRDefault="005A4AA5" w:rsidP="00EB19CD">
            <w:pPr>
              <w:numPr>
                <w:ilvl w:val="0"/>
                <w:numId w:val="32"/>
              </w:numPr>
              <w:tabs>
                <w:tab w:val="clear" w:pos="720"/>
                <w:tab w:val="num" w:pos="236"/>
              </w:tabs>
              <w:ind w:hanging="7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23E">
              <w:rPr>
                <w:rFonts w:ascii="Times New Roman" w:hAnsi="Times New Roman"/>
                <w:sz w:val="24"/>
                <w:szCs w:val="24"/>
                <w:lang w:eastAsia="ru-RU"/>
              </w:rPr>
              <w:t>Стратификация современного белорусского общества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A4AA5" w:rsidRPr="0062542D" w:rsidTr="00F80B31">
        <w:trPr>
          <w:cantSplit/>
          <w:trHeight w:val="881"/>
        </w:trPr>
        <w:tc>
          <w:tcPr>
            <w:tcW w:w="2883" w:type="dxa"/>
          </w:tcPr>
          <w:p w:rsidR="005A4AA5" w:rsidRPr="007C3BF2" w:rsidRDefault="005A4AA5" w:rsidP="00EB19C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. Социальная структура.</w:t>
            </w:r>
          </w:p>
          <w:p w:rsidR="005A4AA5" w:rsidRPr="007C3BF2" w:rsidRDefault="005A4AA5" w:rsidP="007C3BF2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5A4AA5" w:rsidRPr="007E78D3" w:rsidRDefault="005A4AA5" w:rsidP="00EB19CD">
            <w:pPr>
              <w:numPr>
                <w:ilvl w:val="0"/>
                <w:numId w:val="20"/>
              </w:numPr>
              <w:tabs>
                <w:tab w:val="clear" w:pos="720"/>
                <w:tab w:val="num" w:pos="236"/>
              </w:tabs>
              <w:ind w:hanging="7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8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дифференциация и социальная </w:t>
            </w:r>
            <w:r w:rsidRPr="007E78D3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структура.</w:t>
            </w:r>
          </w:p>
          <w:p w:rsidR="005A4AA5" w:rsidRPr="007C3BF2" w:rsidRDefault="005A4AA5" w:rsidP="00EB19CD">
            <w:pPr>
              <w:numPr>
                <w:ilvl w:val="0"/>
                <w:numId w:val="20"/>
              </w:numPr>
              <w:tabs>
                <w:tab w:val="clear" w:pos="720"/>
                <w:tab w:val="num" w:pos="236"/>
              </w:tabs>
              <w:ind w:hanging="7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статус и его разновидности.</w:t>
            </w:r>
          </w:p>
          <w:p w:rsidR="005A4AA5" w:rsidRPr="007C3BF2" w:rsidRDefault="005A4AA5" w:rsidP="00EB19CD">
            <w:pPr>
              <w:numPr>
                <w:ilvl w:val="0"/>
                <w:numId w:val="20"/>
              </w:numPr>
              <w:tabs>
                <w:tab w:val="clear" w:pos="720"/>
                <w:tab w:val="num" w:pos="236"/>
              </w:tabs>
              <w:ind w:hanging="7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мобильность: природа и типология.</w:t>
            </w:r>
          </w:p>
        </w:tc>
      </w:tr>
      <w:tr w:rsidR="005A4AA5" w:rsidRPr="0062542D" w:rsidTr="007C3BF2">
        <w:trPr>
          <w:cantSplit/>
          <w:trHeight w:val="1755"/>
        </w:trPr>
        <w:tc>
          <w:tcPr>
            <w:tcW w:w="2883" w:type="dxa"/>
          </w:tcPr>
          <w:p w:rsidR="005A4AA5" w:rsidRPr="007C3BF2" w:rsidRDefault="005A4AA5" w:rsidP="009210EC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. Социология личности</w:t>
            </w:r>
          </w:p>
        </w:tc>
        <w:tc>
          <w:tcPr>
            <w:tcW w:w="6297" w:type="dxa"/>
          </w:tcPr>
          <w:p w:rsidR="005A4AA5" w:rsidRDefault="005A4AA5" w:rsidP="00EB19CD">
            <w:pPr>
              <w:numPr>
                <w:ilvl w:val="0"/>
                <w:numId w:val="9"/>
              </w:numPr>
              <w:tabs>
                <w:tab w:val="clear" w:pos="720"/>
                <w:tab w:val="num" w:pos="236"/>
              </w:tabs>
              <w:ind w:left="567" w:hanging="567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личности. Особенности социологического подхода к изучению личности.</w:t>
            </w:r>
          </w:p>
          <w:p w:rsidR="005A4AA5" w:rsidRPr="007C3BF2" w:rsidRDefault="005A4AA5" w:rsidP="00EB19CD">
            <w:pPr>
              <w:numPr>
                <w:ilvl w:val="0"/>
                <w:numId w:val="9"/>
              </w:numPr>
              <w:tabs>
                <w:tab w:val="clear" w:pos="720"/>
                <w:tab w:val="num" w:pos="236"/>
              </w:tabs>
              <w:ind w:left="567" w:hanging="567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8D3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психоаналитических идей в теории социологии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A4AA5" w:rsidRPr="007C3BF2" w:rsidRDefault="005A4AA5" w:rsidP="00E91DD5">
            <w:pPr>
              <w:numPr>
                <w:ilvl w:val="0"/>
                <w:numId w:val="9"/>
              </w:numPr>
              <w:tabs>
                <w:tab w:val="clear" w:pos="720"/>
                <w:tab w:val="num" w:pos="236"/>
              </w:tabs>
              <w:ind w:left="567" w:hanging="567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Концептуальные подходы к пониманию личности: бихевиористский, с</w:t>
            </w:r>
            <w:r w:rsidRPr="007E78D3">
              <w:rPr>
                <w:rFonts w:ascii="Times New Roman" w:hAnsi="Times New Roman"/>
                <w:sz w:val="24"/>
                <w:szCs w:val="24"/>
                <w:lang w:eastAsia="ru-RU"/>
              </w:rPr>
              <w:t>татусно-ролевой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4AA5" w:rsidRPr="0062542D" w:rsidTr="00F80B31">
        <w:trPr>
          <w:cantSplit/>
          <w:trHeight w:val="1420"/>
        </w:trPr>
        <w:tc>
          <w:tcPr>
            <w:tcW w:w="2883" w:type="dxa"/>
          </w:tcPr>
          <w:p w:rsidR="005A4AA5" w:rsidRPr="007C3BF2" w:rsidRDefault="005A4AA5" w:rsidP="009210EC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. Социализация индивида как процесс становления личности</w:t>
            </w:r>
          </w:p>
        </w:tc>
        <w:tc>
          <w:tcPr>
            <w:tcW w:w="6297" w:type="dxa"/>
          </w:tcPr>
          <w:p w:rsidR="005A4AA5" w:rsidRPr="007C3BF2" w:rsidRDefault="005A4AA5" w:rsidP="007C3BF2">
            <w:pPr>
              <w:numPr>
                <w:ilvl w:val="0"/>
                <w:numId w:val="11"/>
              </w:numPr>
              <w:ind w:left="284" w:hanging="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Сущность и содержание процесса социализации.</w:t>
            </w:r>
          </w:p>
          <w:p w:rsidR="005A4AA5" w:rsidRPr="007C3BF2" w:rsidRDefault="005A4AA5" w:rsidP="007C3BF2">
            <w:pPr>
              <w:numPr>
                <w:ilvl w:val="0"/>
                <w:numId w:val="11"/>
              </w:numPr>
              <w:ind w:left="284" w:hanging="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Агенты социализации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едущие механизмы социализации.</w:t>
            </w:r>
          </w:p>
          <w:p w:rsidR="005A4AA5" w:rsidRPr="007C3BF2" w:rsidRDefault="005A4AA5" w:rsidP="007C3BF2">
            <w:pPr>
              <w:numPr>
                <w:ilvl w:val="0"/>
                <w:numId w:val="11"/>
              </w:numPr>
              <w:ind w:left="284" w:hanging="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социализации отдельных возрастных групп (молодёжь/люди пожилого возраста. </w:t>
            </w:r>
            <w:r w:rsidRPr="00B42BD9">
              <w:rPr>
                <w:rFonts w:ascii="Times New Roman" w:hAnsi="Times New Roman"/>
                <w:i/>
                <w:sz w:val="12"/>
                <w:szCs w:val="12"/>
                <w:lang w:eastAsia="ru-RU"/>
              </w:rPr>
              <w:t>На выбор студента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4AA5" w:rsidRPr="0062542D" w:rsidTr="00F80B31">
        <w:trPr>
          <w:cantSplit/>
          <w:trHeight w:val="1397"/>
        </w:trPr>
        <w:tc>
          <w:tcPr>
            <w:tcW w:w="2883" w:type="dxa"/>
          </w:tcPr>
          <w:p w:rsidR="005A4AA5" w:rsidRPr="007C3BF2" w:rsidRDefault="005A4AA5" w:rsidP="00EA0BD2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10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Личность в системе социальных отношений </w:t>
            </w:r>
          </w:p>
        </w:tc>
        <w:tc>
          <w:tcPr>
            <w:tcW w:w="6297" w:type="dxa"/>
          </w:tcPr>
          <w:p w:rsidR="005A4AA5" w:rsidRPr="007C3BF2" w:rsidRDefault="005A4AA5" w:rsidP="00EB19CD">
            <w:pPr>
              <w:numPr>
                <w:ilvl w:val="0"/>
                <w:numId w:val="18"/>
              </w:numPr>
              <w:tabs>
                <w:tab w:val="clear" w:pos="720"/>
              </w:tabs>
              <w:ind w:left="378" w:hanging="37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личности в социологии и психологии: сравнительный анализ.</w:t>
            </w:r>
          </w:p>
          <w:p w:rsidR="005A4AA5" w:rsidRPr="007C3BF2" w:rsidRDefault="005A4AA5" w:rsidP="00EB19CD">
            <w:pPr>
              <w:numPr>
                <w:ilvl w:val="0"/>
                <w:numId w:val="18"/>
              </w:numPr>
              <w:tabs>
                <w:tab w:val="clear" w:pos="720"/>
              </w:tabs>
              <w:ind w:left="378" w:hanging="37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571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нормы и их классификация.</w:t>
            </w:r>
          </w:p>
          <w:p w:rsidR="005A4AA5" w:rsidRPr="007C3BF2" w:rsidRDefault="005A4AA5" w:rsidP="00EB19CD">
            <w:pPr>
              <w:numPr>
                <w:ilvl w:val="0"/>
                <w:numId w:val="18"/>
              </w:numPr>
              <w:tabs>
                <w:tab w:val="clear" w:pos="720"/>
              </w:tabs>
              <w:ind w:left="378" w:hanging="37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истема социального 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Сущность и предназначение.</w:t>
            </w:r>
          </w:p>
        </w:tc>
      </w:tr>
      <w:tr w:rsidR="005A4AA5" w:rsidRPr="0062542D" w:rsidTr="00E91DD5">
        <w:trPr>
          <w:cantSplit/>
          <w:trHeight w:val="853"/>
        </w:trPr>
        <w:tc>
          <w:tcPr>
            <w:tcW w:w="2883" w:type="dxa"/>
          </w:tcPr>
          <w:p w:rsidR="005A4AA5" w:rsidRPr="007C3BF2" w:rsidRDefault="005A4AA5" w:rsidP="009210EC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Девиантное поведение</w:t>
            </w:r>
          </w:p>
        </w:tc>
        <w:tc>
          <w:tcPr>
            <w:tcW w:w="6297" w:type="dxa"/>
          </w:tcPr>
          <w:p w:rsidR="005A4AA5" w:rsidRDefault="005A4AA5" w:rsidP="00E03187">
            <w:pPr>
              <w:numPr>
                <w:ilvl w:val="0"/>
                <w:numId w:val="17"/>
              </w:numPr>
              <w:tabs>
                <w:tab w:val="clear" w:pos="720"/>
              </w:tabs>
              <w:ind w:left="378" w:hanging="37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Понятие и формы девиантного поведения.</w:t>
            </w:r>
          </w:p>
          <w:p w:rsidR="005A4AA5" w:rsidRPr="007C3BF2" w:rsidRDefault="005A4AA5" w:rsidP="00E03187">
            <w:pPr>
              <w:numPr>
                <w:ilvl w:val="0"/>
                <w:numId w:val="17"/>
              </w:numPr>
              <w:tabs>
                <w:tab w:val="clear" w:pos="720"/>
              </w:tabs>
              <w:ind w:left="378" w:hanging="37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571">
              <w:rPr>
                <w:rFonts w:ascii="Times New Roman" w:hAnsi="Times New Roman"/>
                <w:sz w:val="24"/>
                <w:szCs w:val="24"/>
                <w:lang w:eastAsia="ru-RU"/>
              </w:rPr>
              <w:t>Социологическое объяснение девиаций.</w:t>
            </w:r>
          </w:p>
          <w:p w:rsidR="005A4AA5" w:rsidRPr="007C3BF2" w:rsidRDefault="005A4AA5" w:rsidP="00E03187">
            <w:pPr>
              <w:numPr>
                <w:ilvl w:val="0"/>
                <w:numId w:val="17"/>
              </w:numPr>
              <w:tabs>
                <w:tab w:val="clear" w:pos="720"/>
              </w:tabs>
              <w:ind w:left="378" w:hanging="37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социального контроля.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Социальные санкции.</w:t>
            </w:r>
          </w:p>
        </w:tc>
      </w:tr>
      <w:tr w:rsidR="005A4AA5" w:rsidRPr="0062542D" w:rsidTr="00E03187">
        <w:trPr>
          <w:cantSplit/>
          <w:trHeight w:val="1114"/>
        </w:trPr>
        <w:tc>
          <w:tcPr>
            <w:tcW w:w="2883" w:type="dxa"/>
          </w:tcPr>
          <w:p w:rsidR="005A4AA5" w:rsidRPr="007C3BF2" w:rsidRDefault="005A4AA5" w:rsidP="009210EC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. Социология культуры</w:t>
            </w:r>
          </w:p>
        </w:tc>
        <w:tc>
          <w:tcPr>
            <w:tcW w:w="6297" w:type="dxa"/>
          </w:tcPr>
          <w:p w:rsidR="005A4AA5" w:rsidRDefault="005A4AA5" w:rsidP="00E91DD5">
            <w:pPr>
              <w:numPr>
                <w:ilvl w:val="0"/>
                <w:numId w:val="21"/>
              </w:numPr>
              <w:tabs>
                <w:tab w:val="clear" w:pos="720"/>
                <w:tab w:val="num" w:pos="378"/>
              </w:tabs>
              <w:ind w:left="567" w:hanging="567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как объект социального познания.</w:t>
            </w:r>
          </w:p>
          <w:p w:rsidR="005A4AA5" w:rsidRPr="007C3BF2" w:rsidRDefault="005A4AA5" w:rsidP="00E91DD5">
            <w:pPr>
              <w:numPr>
                <w:ilvl w:val="0"/>
                <w:numId w:val="21"/>
              </w:numPr>
              <w:tabs>
                <w:tab w:val="clear" w:pos="720"/>
                <w:tab w:val="num" w:pos="378"/>
              </w:tabs>
              <w:ind w:left="567" w:hanging="567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DD5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культуры. Культурные универсалии.</w:t>
            </w:r>
          </w:p>
          <w:p w:rsidR="005A4AA5" w:rsidRPr="007C3BF2" w:rsidRDefault="005A4AA5" w:rsidP="00E91DD5">
            <w:pPr>
              <w:numPr>
                <w:ilvl w:val="0"/>
                <w:numId w:val="21"/>
              </w:numPr>
              <w:tabs>
                <w:tab w:val="clear" w:pos="720"/>
                <w:tab w:val="num" w:pos="378"/>
              </w:tabs>
              <w:ind w:left="567" w:hanging="567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функции культуры.</w:t>
            </w:r>
          </w:p>
        </w:tc>
      </w:tr>
      <w:tr w:rsidR="005A4AA5" w:rsidRPr="0062542D" w:rsidTr="00E03187">
        <w:trPr>
          <w:cantSplit/>
          <w:trHeight w:val="1150"/>
        </w:trPr>
        <w:tc>
          <w:tcPr>
            <w:tcW w:w="2883" w:type="dxa"/>
          </w:tcPr>
          <w:p w:rsidR="005A4AA5" w:rsidRPr="007C3BF2" w:rsidRDefault="005A4AA5" w:rsidP="009210EC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. Культура и личность</w:t>
            </w:r>
          </w:p>
        </w:tc>
        <w:tc>
          <w:tcPr>
            <w:tcW w:w="6297" w:type="dxa"/>
          </w:tcPr>
          <w:p w:rsidR="005A4AA5" w:rsidRPr="007C3BF2" w:rsidRDefault="005A4AA5" w:rsidP="007C3BF2">
            <w:pPr>
              <w:numPr>
                <w:ilvl w:val="0"/>
                <w:numId w:val="22"/>
              </w:numPr>
              <w:ind w:left="284" w:hanging="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понятия “культура”.</w:t>
            </w:r>
          </w:p>
          <w:p w:rsidR="005A4AA5" w:rsidRDefault="005A4AA5" w:rsidP="007C3BF2">
            <w:pPr>
              <w:numPr>
                <w:ilvl w:val="0"/>
                <w:numId w:val="22"/>
              </w:numPr>
              <w:ind w:left="284" w:hanging="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Формы проявления культуры в жизни человека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(элитарная, народная, массовая)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A4AA5" w:rsidRPr="007C3BF2" w:rsidRDefault="005A4AA5" w:rsidP="007C3BF2">
            <w:pPr>
              <w:numPr>
                <w:ilvl w:val="0"/>
                <w:numId w:val="22"/>
              </w:numPr>
              <w:ind w:left="284" w:hanging="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функции культуры.</w:t>
            </w:r>
          </w:p>
        </w:tc>
      </w:tr>
      <w:tr w:rsidR="005A4AA5" w:rsidRPr="0062542D" w:rsidTr="00E03187">
        <w:trPr>
          <w:cantSplit/>
          <w:trHeight w:val="678"/>
        </w:trPr>
        <w:tc>
          <w:tcPr>
            <w:tcW w:w="2883" w:type="dxa"/>
          </w:tcPr>
          <w:p w:rsidR="005A4AA5" w:rsidRPr="007C3BF2" w:rsidRDefault="005A4AA5" w:rsidP="009210EC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778D1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в жизни общества</w:t>
            </w:r>
          </w:p>
        </w:tc>
        <w:tc>
          <w:tcPr>
            <w:tcW w:w="6297" w:type="dxa"/>
          </w:tcPr>
          <w:p w:rsidR="005A4AA5" w:rsidRDefault="005A4AA5" w:rsidP="000778D1">
            <w:pPr>
              <w:numPr>
                <w:ilvl w:val="0"/>
                <w:numId w:val="23"/>
              </w:numPr>
              <w:tabs>
                <w:tab w:val="clear" w:pos="720"/>
                <w:tab w:val="num" w:pos="378"/>
              </w:tabs>
              <w:ind w:hanging="7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8D1">
              <w:rPr>
                <w:rFonts w:ascii="Times New Roman" w:hAnsi="Times New Roman"/>
                <w:sz w:val="24"/>
                <w:szCs w:val="24"/>
                <w:lang w:eastAsia="ru-RU"/>
              </w:rPr>
              <w:t>Понятие «культура», его смыслы и определения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A4AA5" w:rsidRPr="007C3BF2" w:rsidRDefault="005A4AA5" w:rsidP="000778D1">
            <w:pPr>
              <w:numPr>
                <w:ilvl w:val="0"/>
                <w:numId w:val="23"/>
              </w:numPr>
              <w:tabs>
                <w:tab w:val="clear" w:pos="720"/>
                <w:tab w:val="num" w:pos="378"/>
              </w:tabs>
              <w:ind w:hanging="7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Подходы к классификации культур.</w:t>
            </w:r>
          </w:p>
          <w:p w:rsidR="005A4AA5" w:rsidRPr="007C3BF2" w:rsidRDefault="005A4AA5" w:rsidP="000778D1">
            <w:pPr>
              <w:numPr>
                <w:ilvl w:val="0"/>
                <w:numId w:val="23"/>
              </w:numPr>
              <w:tabs>
                <w:tab w:val="clear" w:pos="720"/>
                <w:tab w:val="num" w:pos="378"/>
              </w:tabs>
              <w:ind w:hanging="7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8D1">
              <w:rPr>
                <w:rFonts w:ascii="Times New Roman" w:hAnsi="Times New Roman"/>
                <w:sz w:val="24"/>
                <w:szCs w:val="24"/>
                <w:lang w:eastAsia="ru-RU"/>
              </w:rPr>
              <w:t>Традиционные, индустриальные и постиндустриальные культуры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A4AA5" w:rsidRPr="0062542D" w:rsidTr="00E03187">
        <w:trPr>
          <w:cantSplit/>
          <w:trHeight w:val="1266"/>
        </w:trPr>
        <w:tc>
          <w:tcPr>
            <w:tcW w:w="2883" w:type="dxa"/>
          </w:tcPr>
          <w:p w:rsidR="005A4AA5" w:rsidRPr="007C3BF2" w:rsidRDefault="005A4AA5" w:rsidP="009210EC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7C3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E03187">
              <w:rPr>
                <w:rFonts w:ascii="Times New Roman" w:hAnsi="Times New Roman"/>
                <w:sz w:val="24"/>
                <w:szCs w:val="24"/>
                <w:lang w:eastAsia="ru-RU"/>
              </w:rPr>
              <w:t>ежкультурное взаимодействие</w:t>
            </w:r>
          </w:p>
        </w:tc>
        <w:tc>
          <w:tcPr>
            <w:tcW w:w="6297" w:type="dxa"/>
          </w:tcPr>
          <w:p w:rsidR="005A4AA5" w:rsidRDefault="005A4AA5" w:rsidP="00E03187">
            <w:pPr>
              <w:numPr>
                <w:ilvl w:val="0"/>
                <w:numId w:val="24"/>
              </w:numPr>
              <w:tabs>
                <w:tab w:val="clear" w:pos="720"/>
                <w:tab w:val="left" w:pos="94"/>
                <w:tab w:val="num" w:pos="378"/>
              </w:tabs>
              <w:ind w:left="567" w:hanging="47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87">
              <w:rPr>
                <w:rFonts w:ascii="Times New Roman" w:hAnsi="Times New Roman"/>
                <w:sz w:val="24"/>
                <w:szCs w:val="24"/>
                <w:lang w:eastAsia="ru-RU"/>
              </w:rPr>
              <w:t>Проблема взаимодействия культур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Глобализация.</w:t>
            </w:r>
          </w:p>
          <w:p w:rsidR="005A4AA5" w:rsidRDefault="005A4AA5" w:rsidP="00E03187">
            <w:pPr>
              <w:numPr>
                <w:ilvl w:val="0"/>
                <w:numId w:val="24"/>
              </w:numPr>
              <w:tabs>
                <w:tab w:val="clear" w:pos="720"/>
                <w:tab w:val="left" w:pos="94"/>
                <w:tab w:val="num" w:pos="378"/>
              </w:tabs>
              <w:ind w:left="567" w:hanging="47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Этноцентризм, шовинизм, ксеноцентризм. Их роль во взаимодействии культур. </w:t>
            </w:r>
          </w:p>
          <w:p w:rsidR="005A4AA5" w:rsidRPr="007C3BF2" w:rsidRDefault="005A4AA5" w:rsidP="00E03187">
            <w:pPr>
              <w:numPr>
                <w:ilvl w:val="0"/>
                <w:numId w:val="24"/>
              </w:numPr>
              <w:tabs>
                <w:tab w:val="clear" w:pos="720"/>
                <w:tab w:val="left" w:pos="94"/>
                <w:tab w:val="num" w:pos="378"/>
              </w:tabs>
              <w:ind w:left="567" w:hanging="47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Толерантность и культурный релятивизм.</w:t>
            </w:r>
          </w:p>
        </w:tc>
      </w:tr>
    </w:tbl>
    <w:p w:rsidR="005A4AA5" w:rsidRDefault="005A4AA5" w:rsidP="007F5204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sectPr w:rsidR="005A4AA5" w:rsidSect="00BC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2"/>
      </w:rPr>
    </w:lvl>
  </w:abstractNum>
  <w:abstractNum w:abstractNumId="1">
    <w:nsid w:val="01E025E7"/>
    <w:multiLevelType w:val="hybridMultilevel"/>
    <w:tmpl w:val="7E7E0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75658D"/>
    <w:multiLevelType w:val="hybridMultilevel"/>
    <w:tmpl w:val="3852F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7E1853"/>
    <w:multiLevelType w:val="hybridMultilevel"/>
    <w:tmpl w:val="B03EC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1F5450"/>
    <w:multiLevelType w:val="hybridMultilevel"/>
    <w:tmpl w:val="7154092C"/>
    <w:lvl w:ilvl="0" w:tplc="BDDAF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2F3C86"/>
    <w:multiLevelType w:val="hybridMultilevel"/>
    <w:tmpl w:val="3852F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7933FE"/>
    <w:multiLevelType w:val="hybridMultilevel"/>
    <w:tmpl w:val="A786332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7E15412"/>
    <w:multiLevelType w:val="hybridMultilevel"/>
    <w:tmpl w:val="F8B03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860317"/>
    <w:multiLevelType w:val="hybridMultilevel"/>
    <w:tmpl w:val="95A6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372834"/>
    <w:multiLevelType w:val="hybridMultilevel"/>
    <w:tmpl w:val="3834798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1E30469B"/>
    <w:multiLevelType w:val="hybridMultilevel"/>
    <w:tmpl w:val="C96CE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FD6B32"/>
    <w:multiLevelType w:val="hybridMultilevel"/>
    <w:tmpl w:val="59C8B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2D0310"/>
    <w:multiLevelType w:val="hybridMultilevel"/>
    <w:tmpl w:val="60144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986E95"/>
    <w:multiLevelType w:val="hybridMultilevel"/>
    <w:tmpl w:val="2084D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E43F31"/>
    <w:multiLevelType w:val="hybridMultilevel"/>
    <w:tmpl w:val="F0E04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546895"/>
    <w:multiLevelType w:val="hybridMultilevel"/>
    <w:tmpl w:val="E7BEE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FD146F"/>
    <w:multiLevelType w:val="hybridMultilevel"/>
    <w:tmpl w:val="36D62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9A01BD"/>
    <w:multiLevelType w:val="hybridMultilevel"/>
    <w:tmpl w:val="D5F84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B8201F"/>
    <w:multiLevelType w:val="hybridMultilevel"/>
    <w:tmpl w:val="06CE4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9407D1"/>
    <w:multiLevelType w:val="hybridMultilevel"/>
    <w:tmpl w:val="0EE85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5E6911"/>
    <w:multiLevelType w:val="hybridMultilevel"/>
    <w:tmpl w:val="13700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AC1644"/>
    <w:multiLevelType w:val="hybridMultilevel"/>
    <w:tmpl w:val="CB7CE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EF01F4"/>
    <w:multiLevelType w:val="hybridMultilevel"/>
    <w:tmpl w:val="30D6E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CA40B4"/>
    <w:multiLevelType w:val="hybridMultilevel"/>
    <w:tmpl w:val="F758B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253A5C"/>
    <w:multiLevelType w:val="hybridMultilevel"/>
    <w:tmpl w:val="5928B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A655C0"/>
    <w:multiLevelType w:val="hybridMultilevel"/>
    <w:tmpl w:val="DDA80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D861C52"/>
    <w:multiLevelType w:val="hybridMultilevel"/>
    <w:tmpl w:val="6A86F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11A5CDA"/>
    <w:multiLevelType w:val="hybridMultilevel"/>
    <w:tmpl w:val="9FAAAEB0"/>
    <w:lvl w:ilvl="0" w:tplc="3B741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3C0247"/>
    <w:multiLevelType w:val="multilevel"/>
    <w:tmpl w:val="E3B88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29">
    <w:nsid w:val="66550577"/>
    <w:multiLevelType w:val="hybridMultilevel"/>
    <w:tmpl w:val="C066B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0F7CD7"/>
    <w:multiLevelType w:val="hybridMultilevel"/>
    <w:tmpl w:val="3C6EC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8F599C"/>
    <w:multiLevelType w:val="hybridMultilevel"/>
    <w:tmpl w:val="215AE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1B635CA"/>
    <w:multiLevelType w:val="hybridMultilevel"/>
    <w:tmpl w:val="A6602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5D709BE"/>
    <w:multiLevelType w:val="hybridMultilevel"/>
    <w:tmpl w:val="CC543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F637B9"/>
    <w:multiLevelType w:val="hybridMultilevel"/>
    <w:tmpl w:val="C1EC1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3"/>
  </w:num>
  <w:num w:numId="5">
    <w:abstractNumId w:val="34"/>
  </w:num>
  <w:num w:numId="6">
    <w:abstractNumId w:val="23"/>
  </w:num>
  <w:num w:numId="7">
    <w:abstractNumId w:val="25"/>
  </w:num>
  <w:num w:numId="8">
    <w:abstractNumId w:val="5"/>
  </w:num>
  <w:num w:numId="9">
    <w:abstractNumId w:val="33"/>
  </w:num>
  <w:num w:numId="10">
    <w:abstractNumId w:val="7"/>
  </w:num>
  <w:num w:numId="11">
    <w:abstractNumId w:val="24"/>
  </w:num>
  <w:num w:numId="12">
    <w:abstractNumId w:val="16"/>
  </w:num>
  <w:num w:numId="13">
    <w:abstractNumId w:val="3"/>
  </w:num>
  <w:num w:numId="14">
    <w:abstractNumId w:val="22"/>
  </w:num>
  <w:num w:numId="15">
    <w:abstractNumId w:val="21"/>
  </w:num>
  <w:num w:numId="16">
    <w:abstractNumId w:val="30"/>
  </w:num>
  <w:num w:numId="17">
    <w:abstractNumId w:val="12"/>
  </w:num>
  <w:num w:numId="18">
    <w:abstractNumId w:val="29"/>
  </w:num>
  <w:num w:numId="19">
    <w:abstractNumId w:val="19"/>
  </w:num>
  <w:num w:numId="20">
    <w:abstractNumId w:val="32"/>
  </w:num>
  <w:num w:numId="21">
    <w:abstractNumId w:val="15"/>
  </w:num>
  <w:num w:numId="22">
    <w:abstractNumId w:val="14"/>
  </w:num>
  <w:num w:numId="23">
    <w:abstractNumId w:val="26"/>
  </w:num>
  <w:num w:numId="24">
    <w:abstractNumId w:val="28"/>
  </w:num>
  <w:num w:numId="25">
    <w:abstractNumId w:val="8"/>
  </w:num>
  <w:num w:numId="26">
    <w:abstractNumId w:val="31"/>
  </w:num>
  <w:num w:numId="27">
    <w:abstractNumId w:val="20"/>
  </w:num>
  <w:num w:numId="28">
    <w:abstractNumId w:val="17"/>
  </w:num>
  <w:num w:numId="29">
    <w:abstractNumId w:val="18"/>
  </w:num>
  <w:num w:numId="30">
    <w:abstractNumId w:val="1"/>
  </w:num>
  <w:num w:numId="31">
    <w:abstractNumId w:val="11"/>
  </w:num>
  <w:num w:numId="32">
    <w:abstractNumId w:val="2"/>
  </w:num>
  <w:num w:numId="33">
    <w:abstractNumId w:val="4"/>
  </w:num>
  <w:num w:numId="34">
    <w:abstractNumId w:val="27"/>
  </w:num>
  <w:num w:numId="35">
    <w:abstractNumId w:val="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204"/>
    <w:rsid w:val="00047488"/>
    <w:rsid w:val="000778D1"/>
    <w:rsid w:val="0010005B"/>
    <w:rsid w:val="0010275C"/>
    <w:rsid w:val="00145573"/>
    <w:rsid w:val="00191F76"/>
    <w:rsid w:val="001E5AB6"/>
    <w:rsid w:val="002E4A60"/>
    <w:rsid w:val="00310571"/>
    <w:rsid w:val="00362FCE"/>
    <w:rsid w:val="004B6BFA"/>
    <w:rsid w:val="005801B9"/>
    <w:rsid w:val="005A4AA5"/>
    <w:rsid w:val="0062542D"/>
    <w:rsid w:val="00661C18"/>
    <w:rsid w:val="006A0B8E"/>
    <w:rsid w:val="006E0E33"/>
    <w:rsid w:val="006F5D5E"/>
    <w:rsid w:val="007314F4"/>
    <w:rsid w:val="007C3BF2"/>
    <w:rsid w:val="007E78D3"/>
    <w:rsid w:val="007F5204"/>
    <w:rsid w:val="0080363E"/>
    <w:rsid w:val="00864361"/>
    <w:rsid w:val="008E3D7D"/>
    <w:rsid w:val="008F40A7"/>
    <w:rsid w:val="00910332"/>
    <w:rsid w:val="009210EC"/>
    <w:rsid w:val="0094764A"/>
    <w:rsid w:val="00953BAB"/>
    <w:rsid w:val="009F5FEB"/>
    <w:rsid w:val="00A058BB"/>
    <w:rsid w:val="00A25B20"/>
    <w:rsid w:val="00A31303"/>
    <w:rsid w:val="00A74A11"/>
    <w:rsid w:val="00AB344A"/>
    <w:rsid w:val="00B20CB1"/>
    <w:rsid w:val="00B42BD9"/>
    <w:rsid w:val="00B53B84"/>
    <w:rsid w:val="00B92D8A"/>
    <w:rsid w:val="00BC3A35"/>
    <w:rsid w:val="00C436D8"/>
    <w:rsid w:val="00C4423E"/>
    <w:rsid w:val="00C53706"/>
    <w:rsid w:val="00C72C34"/>
    <w:rsid w:val="00E03187"/>
    <w:rsid w:val="00E23904"/>
    <w:rsid w:val="00E408A9"/>
    <w:rsid w:val="00E91DD5"/>
    <w:rsid w:val="00EA0BD2"/>
    <w:rsid w:val="00EB19CD"/>
    <w:rsid w:val="00EE0E0E"/>
    <w:rsid w:val="00F80B31"/>
    <w:rsid w:val="00FE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Calibri" w:hAnsi="Book Antiqu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A35"/>
    <w:pPr>
      <w:ind w:firstLine="567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3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A0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4</Pages>
  <Words>1157</Words>
  <Characters>6598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arnatovich</cp:lastModifiedBy>
  <cp:revision>13</cp:revision>
  <cp:lastPrinted>2018-02-03T15:43:00Z</cp:lastPrinted>
  <dcterms:created xsi:type="dcterms:W3CDTF">2018-02-03T15:27:00Z</dcterms:created>
  <dcterms:modified xsi:type="dcterms:W3CDTF">2019-09-24T11:06:00Z</dcterms:modified>
</cp:coreProperties>
</file>